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9B2E72" w:rsidRPr="009B2E72" w:rsidRDefault="009B2E72" w:rsidP="009B2E72">
      <w:pPr>
        <w:spacing w:after="0"/>
        <w:ind w:left="-142"/>
        <w:rPr>
          <w:rFonts w:eastAsia="Times New Roman" w:cs="Arial"/>
        </w:rPr>
      </w:pPr>
    </w:p>
    <w:tbl>
      <w:tblPr>
        <w:tblStyle w:val="Tabellen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596"/>
        <w:gridCol w:w="6237"/>
        <w:gridCol w:w="1418"/>
        <w:gridCol w:w="1134"/>
        <w:gridCol w:w="425"/>
      </w:tblGrid>
      <w:tr w:rsidR="009B2E72" w:rsidRPr="00B3234B" w:rsidTr="0007179A">
        <w:trPr>
          <w:trHeight w:val="510"/>
        </w:trPr>
        <w:tc>
          <w:tcPr>
            <w:tcW w:w="397" w:type="dxa"/>
            <w:tcBorders>
              <w:right w:val="nil"/>
            </w:tcBorders>
            <w:shd w:val="pct10" w:color="auto" w:fill="auto"/>
          </w:tcPr>
          <w:p w:rsidR="009B2E72" w:rsidRPr="00B3234B" w:rsidRDefault="009B2E72" w:rsidP="0007179A">
            <w:pPr>
              <w:jc w:val="center"/>
              <w:rPr>
                <w:b/>
              </w:rPr>
            </w:pPr>
          </w:p>
        </w:tc>
        <w:tc>
          <w:tcPr>
            <w:tcW w:w="9810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:rsidR="009B2E72" w:rsidRPr="00B3234B" w:rsidRDefault="009B2E72" w:rsidP="0007179A">
            <w:pPr>
              <w:jc w:val="center"/>
              <w:rPr>
                <w:b/>
                <w:sz w:val="24"/>
              </w:rPr>
            </w:pPr>
            <w:r w:rsidRPr="00B3234B">
              <w:rPr>
                <w:b/>
                <w:sz w:val="24"/>
              </w:rPr>
              <w:t>Checkliste zur Förderplanung</w:t>
            </w:r>
          </w:p>
        </w:tc>
      </w:tr>
      <w:tr w:rsidR="009B2E72" w:rsidRPr="00B3234B" w:rsidTr="0007179A">
        <w:tc>
          <w:tcPr>
            <w:tcW w:w="397" w:type="dxa"/>
            <w:tcBorders>
              <w:right w:val="nil"/>
            </w:tcBorders>
            <w:shd w:val="pct10" w:color="auto" w:fill="auto"/>
          </w:tcPr>
          <w:p w:rsidR="009B2E72" w:rsidRPr="00B3234B" w:rsidRDefault="009B2E72" w:rsidP="0007179A">
            <w:pPr>
              <w:jc w:val="center"/>
              <w:rPr>
                <w:b/>
              </w:rPr>
            </w:pPr>
          </w:p>
        </w:tc>
        <w:tc>
          <w:tcPr>
            <w:tcW w:w="6833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:rsidR="009B2E72" w:rsidRPr="00B3234B" w:rsidRDefault="009B2E72" w:rsidP="0007179A">
            <w:pPr>
              <w:jc w:val="center"/>
              <w:rPr>
                <w:b/>
                <w:sz w:val="20"/>
              </w:rPr>
            </w:pPr>
            <w:r w:rsidRPr="00B3234B">
              <w:rPr>
                <w:b/>
                <w:sz w:val="20"/>
              </w:rPr>
              <w:t>Was?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B2E72" w:rsidRPr="00B3234B" w:rsidRDefault="009B2E72" w:rsidP="0007179A">
            <w:pPr>
              <w:jc w:val="center"/>
              <w:rPr>
                <w:b/>
                <w:sz w:val="20"/>
              </w:rPr>
            </w:pPr>
            <w:r w:rsidRPr="00B3234B">
              <w:rPr>
                <w:b/>
                <w:sz w:val="20"/>
              </w:rPr>
              <w:t>Wer?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B2E72" w:rsidRPr="00B3234B" w:rsidRDefault="009B2E72" w:rsidP="0007179A">
            <w:pPr>
              <w:jc w:val="center"/>
              <w:rPr>
                <w:b/>
                <w:sz w:val="20"/>
              </w:rPr>
            </w:pPr>
            <w:r w:rsidRPr="00B3234B">
              <w:rPr>
                <w:b/>
                <w:sz w:val="20"/>
              </w:rPr>
              <w:t>Bis wann?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9B2E72" w:rsidRPr="00B3234B" w:rsidRDefault="009B2E72" w:rsidP="0007179A">
            <w:pPr>
              <w:jc w:val="center"/>
              <w:rPr>
                <w:b/>
                <w:sz w:val="20"/>
              </w:rPr>
            </w:pPr>
            <w:r w:rsidRPr="00B3234B">
              <w:rPr>
                <w:b/>
                <w:sz w:val="20"/>
              </w:rPr>
              <w:sym w:font="Wingdings 2" w:char="F050"/>
            </w:r>
          </w:p>
        </w:tc>
      </w:tr>
      <w:tr w:rsidR="002A56AD" w:rsidRPr="00B3234B" w:rsidTr="002A56AD">
        <w:trPr>
          <w:trHeight w:val="1814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55076590" w:edGrp="everyone" w:colFirst="4" w:colLast="4"/>
            <w:r w:rsidRPr="00B3234B">
              <w:rPr>
                <w:b/>
                <w:sz w:val="20"/>
              </w:rPr>
              <w:t>1.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  <w:vAlign w:val="center"/>
          </w:tcPr>
          <w:p w:rsidR="002A56AD" w:rsidRPr="00B3234B" w:rsidRDefault="002A56AD" w:rsidP="002A56AD">
            <w:pPr>
              <w:rPr>
                <w:b/>
              </w:rPr>
            </w:pPr>
            <w:r w:rsidRPr="00B3234B">
              <w:rPr>
                <w:b/>
              </w:rPr>
              <w:t xml:space="preserve">Beobachtungs- und Diagnoseverfahren </w:t>
            </w:r>
          </w:p>
          <w:p w:rsidR="002A56AD" w:rsidRPr="00B3234B" w:rsidRDefault="002A56AD" w:rsidP="002A56AD">
            <w:r w:rsidRPr="00B3234B">
              <w:t xml:space="preserve">bzw. </w:t>
            </w:r>
            <w:proofErr w:type="spellStart"/>
            <w:r w:rsidRPr="00B3234B">
              <w:t>Lernstandserhebung</w:t>
            </w:r>
            <w:proofErr w:type="spellEnd"/>
            <w:r w:rsidRPr="00B3234B">
              <w:t xml:space="preserve">/Kompetenzfeststellung 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>
              <w:t>Stärken-</w:t>
            </w:r>
            <w:r w:rsidRPr="00B3234B">
              <w:t>Schwächen-Analyse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 w:rsidRPr="00B3234B">
              <w:t xml:space="preserve">Orientierung an Beobachtungsbereichen 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 w:rsidRPr="00B3234B">
              <w:t>Prioritäten setzen („weniger ist mehr“)</w:t>
            </w:r>
          </w:p>
          <w:p w:rsidR="002A56AD" w:rsidRPr="00B3234B" w:rsidRDefault="002A56AD" w:rsidP="002A56AD">
            <w:pPr>
              <w:rPr>
                <w:i/>
                <w:sz w:val="20"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Dokumentation,</w:t>
            </w:r>
            <w:r w:rsidRPr="00B3234B">
              <w:rPr>
                <w:i/>
                <w:sz w:val="20"/>
              </w:rPr>
              <w:t xml:space="preserve"> z.</w:t>
            </w:r>
            <w:r>
              <w:rPr>
                <w:i/>
                <w:sz w:val="20"/>
              </w:rPr>
              <w:t xml:space="preserve"> </w:t>
            </w:r>
            <w:r w:rsidRPr="00B3234B">
              <w:rPr>
                <w:i/>
                <w:sz w:val="20"/>
              </w:rPr>
              <w:t xml:space="preserve">B. durch Erfassungsbogen, Kompetenzbogen </w:t>
            </w:r>
          </w:p>
        </w:tc>
        <w:permStart w:id="478818310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478818310"/>
          </w:p>
        </w:tc>
        <w:permStart w:id="1050283880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050283880"/>
          </w:p>
        </w:tc>
        <w:sdt>
          <w:sdtPr>
            <w:id w:val="-7721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397"/>
        </w:trPr>
        <w:tc>
          <w:tcPr>
            <w:tcW w:w="397" w:type="dxa"/>
            <w:vMerge w:val="restart"/>
            <w:tcBorders>
              <w:bottom w:val="nil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1169915180" w:edGrp="everyone" w:colFirst="4" w:colLast="4"/>
            <w:permEnd w:id="55076590"/>
            <w:r w:rsidRPr="00B3234B">
              <w:rPr>
                <w:b/>
                <w:sz w:val="20"/>
              </w:rPr>
              <w:t>2.</w:t>
            </w:r>
          </w:p>
        </w:tc>
        <w:tc>
          <w:tcPr>
            <w:tcW w:w="6833" w:type="dxa"/>
            <w:gridSpan w:val="2"/>
            <w:tcBorders>
              <w:bottom w:val="nil"/>
            </w:tcBorders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Förderziele</w:t>
            </w:r>
            <w:r w:rsidRPr="00B3234B">
              <w:t xml:space="preserve"> definieren:</w:t>
            </w:r>
          </w:p>
        </w:tc>
        <w:permStart w:id="1986201679" w:edGrp="everyone"/>
        <w:tc>
          <w:tcPr>
            <w:tcW w:w="1418" w:type="dxa"/>
            <w:vMerge w:val="restart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986201679"/>
          </w:p>
        </w:tc>
        <w:permStart w:id="2048556210" w:edGrp="everyone"/>
        <w:tc>
          <w:tcPr>
            <w:tcW w:w="1134" w:type="dxa"/>
            <w:vMerge w:val="restart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2048556210"/>
          </w:p>
        </w:tc>
        <w:sdt>
          <w:sdtPr>
            <w:id w:val="125546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169915180"/>
      <w:tr w:rsidR="002A56AD" w:rsidRPr="00B3234B" w:rsidTr="002A56AD">
        <w:trPr>
          <w:trHeight w:val="340"/>
        </w:trPr>
        <w:tc>
          <w:tcPr>
            <w:tcW w:w="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S</w:t>
            </w:r>
            <w:r w:rsidRPr="00B3234B">
              <w:t xml:space="preserve"> –</w:t>
            </w:r>
          </w:p>
        </w:tc>
        <w:permStart w:id="1726704402" w:edGrp="everyone"/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726704402"/>
          </w:p>
        </w:tc>
        <w:tc>
          <w:tcPr>
            <w:tcW w:w="1418" w:type="dxa"/>
            <w:vMerge/>
            <w:vAlign w:val="center"/>
          </w:tcPr>
          <w:p w:rsidR="002A56AD" w:rsidRPr="002A56AD" w:rsidRDefault="002A56AD" w:rsidP="002A56AD"/>
        </w:tc>
        <w:tc>
          <w:tcPr>
            <w:tcW w:w="1134" w:type="dxa"/>
            <w:vMerge/>
            <w:vAlign w:val="center"/>
          </w:tcPr>
          <w:p w:rsidR="002A56AD" w:rsidRPr="002A56AD" w:rsidRDefault="002A56AD" w:rsidP="002A56AD"/>
        </w:tc>
        <w:tc>
          <w:tcPr>
            <w:tcW w:w="425" w:type="dxa"/>
            <w:vMerge/>
            <w:vAlign w:val="center"/>
          </w:tcPr>
          <w:p w:rsidR="002A56AD" w:rsidRPr="00B3234B" w:rsidRDefault="002A56AD" w:rsidP="002A56AD">
            <w:pPr>
              <w:jc w:val="center"/>
            </w:pPr>
          </w:p>
        </w:tc>
      </w:tr>
      <w:tr w:rsidR="002A56AD" w:rsidRPr="00B3234B" w:rsidTr="002A56AD">
        <w:trPr>
          <w:trHeight w:val="340"/>
        </w:trPr>
        <w:tc>
          <w:tcPr>
            <w:tcW w:w="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M</w:t>
            </w:r>
            <w:r w:rsidRPr="00B3234B">
              <w:t xml:space="preserve"> –</w:t>
            </w:r>
          </w:p>
        </w:tc>
        <w:permStart w:id="1422793628" w:edGrp="everyone"/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422793628"/>
          </w:p>
        </w:tc>
        <w:tc>
          <w:tcPr>
            <w:tcW w:w="1418" w:type="dxa"/>
            <w:vMerge/>
            <w:vAlign w:val="center"/>
          </w:tcPr>
          <w:p w:rsidR="002A56AD" w:rsidRPr="002A56AD" w:rsidRDefault="002A56AD" w:rsidP="002A56AD"/>
        </w:tc>
        <w:tc>
          <w:tcPr>
            <w:tcW w:w="1134" w:type="dxa"/>
            <w:vMerge/>
            <w:vAlign w:val="center"/>
          </w:tcPr>
          <w:p w:rsidR="002A56AD" w:rsidRPr="002A56AD" w:rsidRDefault="002A56AD" w:rsidP="002A56AD"/>
        </w:tc>
        <w:tc>
          <w:tcPr>
            <w:tcW w:w="425" w:type="dxa"/>
            <w:vMerge/>
            <w:vAlign w:val="center"/>
          </w:tcPr>
          <w:p w:rsidR="002A56AD" w:rsidRPr="00B3234B" w:rsidRDefault="002A56AD" w:rsidP="002A56AD">
            <w:pPr>
              <w:jc w:val="center"/>
            </w:pPr>
          </w:p>
        </w:tc>
      </w:tr>
      <w:tr w:rsidR="002A56AD" w:rsidRPr="00B3234B" w:rsidTr="002A56AD">
        <w:trPr>
          <w:trHeight w:val="340"/>
        </w:trPr>
        <w:tc>
          <w:tcPr>
            <w:tcW w:w="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A</w:t>
            </w:r>
            <w:r w:rsidRPr="00B3234B">
              <w:t xml:space="preserve"> –  </w:t>
            </w:r>
          </w:p>
        </w:tc>
        <w:permStart w:id="1655906194" w:edGrp="everyone"/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655906194"/>
          </w:p>
        </w:tc>
        <w:tc>
          <w:tcPr>
            <w:tcW w:w="1418" w:type="dxa"/>
            <w:vMerge/>
            <w:vAlign w:val="center"/>
          </w:tcPr>
          <w:p w:rsidR="002A56AD" w:rsidRPr="002A56AD" w:rsidRDefault="002A56AD" w:rsidP="002A56AD"/>
        </w:tc>
        <w:tc>
          <w:tcPr>
            <w:tcW w:w="1134" w:type="dxa"/>
            <w:vMerge/>
            <w:vAlign w:val="center"/>
          </w:tcPr>
          <w:p w:rsidR="002A56AD" w:rsidRPr="002A56AD" w:rsidRDefault="002A56AD" w:rsidP="002A56AD"/>
        </w:tc>
        <w:tc>
          <w:tcPr>
            <w:tcW w:w="425" w:type="dxa"/>
            <w:vMerge/>
            <w:vAlign w:val="center"/>
          </w:tcPr>
          <w:p w:rsidR="002A56AD" w:rsidRPr="00B3234B" w:rsidRDefault="002A56AD" w:rsidP="002A56AD">
            <w:pPr>
              <w:jc w:val="center"/>
            </w:pPr>
          </w:p>
        </w:tc>
      </w:tr>
      <w:tr w:rsidR="002A56AD" w:rsidRPr="00B3234B" w:rsidTr="002A56AD">
        <w:trPr>
          <w:trHeight w:val="340"/>
        </w:trPr>
        <w:tc>
          <w:tcPr>
            <w:tcW w:w="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 xml:space="preserve">R </w:t>
            </w:r>
            <w:r w:rsidRPr="00B3234B">
              <w:t xml:space="preserve">– </w:t>
            </w:r>
          </w:p>
        </w:tc>
        <w:permStart w:id="1825456571" w:edGrp="everyone"/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825456571"/>
          </w:p>
        </w:tc>
        <w:tc>
          <w:tcPr>
            <w:tcW w:w="1418" w:type="dxa"/>
            <w:vMerge/>
            <w:vAlign w:val="center"/>
          </w:tcPr>
          <w:p w:rsidR="002A56AD" w:rsidRPr="002A56AD" w:rsidRDefault="002A56AD" w:rsidP="002A56AD"/>
        </w:tc>
        <w:tc>
          <w:tcPr>
            <w:tcW w:w="1134" w:type="dxa"/>
            <w:vMerge/>
            <w:vAlign w:val="center"/>
          </w:tcPr>
          <w:p w:rsidR="002A56AD" w:rsidRPr="002A56AD" w:rsidRDefault="002A56AD" w:rsidP="002A56AD"/>
        </w:tc>
        <w:tc>
          <w:tcPr>
            <w:tcW w:w="425" w:type="dxa"/>
            <w:vMerge/>
            <w:vAlign w:val="center"/>
          </w:tcPr>
          <w:p w:rsidR="002A56AD" w:rsidRPr="00B3234B" w:rsidRDefault="002A56AD" w:rsidP="002A56AD">
            <w:pPr>
              <w:jc w:val="center"/>
            </w:pPr>
          </w:p>
        </w:tc>
      </w:tr>
      <w:tr w:rsidR="002A56AD" w:rsidRPr="00B3234B" w:rsidTr="002A56AD">
        <w:trPr>
          <w:trHeight w:val="340"/>
        </w:trPr>
        <w:tc>
          <w:tcPr>
            <w:tcW w:w="397" w:type="dxa"/>
            <w:tcBorders>
              <w:top w:val="nil"/>
              <w:right w:val="single" w:sz="4" w:space="0" w:color="auto"/>
            </w:tcBorders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6AD" w:rsidRPr="00B3234B" w:rsidRDefault="002A56AD" w:rsidP="002A56AD">
            <w:pPr>
              <w:rPr>
                <w:b/>
              </w:rPr>
            </w:pPr>
            <w:r w:rsidRPr="00B3234B">
              <w:rPr>
                <w:b/>
              </w:rPr>
              <w:t xml:space="preserve">T </w:t>
            </w:r>
            <w:r w:rsidRPr="00B3234B">
              <w:t>–</w:t>
            </w:r>
          </w:p>
        </w:tc>
        <w:permStart w:id="2079546837" w:edGrp="everyone"/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2079546837"/>
          </w:p>
        </w:tc>
        <w:tc>
          <w:tcPr>
            <w:tcW w:w="1418" w:type="dxa"/>
            <w:vMerge/>
            <w:vAlign w:val="center"/>
          </w:tcPr>
          <w:p w:rsidR="002A56AD" w:rsidRPr="002A56AD" w:rsidRDefault="002A56AD" w:rsidP="002A56AD"/>
        </w:tc>
        <w:tc>
          <w:tcPr>
            <w:tcW w:w="1134" w:type="dxa"/>
            <w:vMerge/>
            <w:vAlign w:val="center"/>
          </w:tcPr>
          <w:p w:rsidR="002A56AD" w:rsidRPr="002A56AD" w:rsidRDefault="002A56AD" w:rsidP="002A56AD"/>
        </w:tc>
        <w:tc>
          <w:tcPr>
            <w:tcW w:w="425" w:type="dxa"/>
            <w:vMerge/>
            <w:vAlign w:val="center"/>
          </w:tcPr>
          <w:p w:rsidR="002A56AD" w:rsidRPr="00B3234B" w:rsidRDefault="002A56AD" w:rsidP="002A56AD">
            <w:pPr>
              <w:jc w:val="center"/>
            </w:pPr>
          </w:p>
        </w:tc>
      </w:tr>
      <w:tr w:rsidR="002A56AD" w:rsidRPr="00B3234B" w:rsidTr="002A56AD">
        <w:trPr>
          <w:trHeight w:val="1757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676860839" w:edGrp="everyone" w:colFirst="4" w:colLast="4"/>
            <w:r w:rsidRPr="00B3234B">
              <w:rPr>
                <w:b/>
                <w:sz w:val="20"/>
              </w:rPr>
              <w:t>3.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</w:tcBorders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-  Fördermaßnahmen</w:t>
            </w:r>
            <w:r w:rsidRPr="00B3234B">
              <w:t xml:space="preserve"> ableiten </w:t>
            </w:r>
            <w:r w:rsidRPr="00B3234B">
              <w:sym w:font="Wingdings" w:char="F0E0"/>
            </w:r>
            <w:r w:rsidRPr="00B3234B">
              <w:t xml:space="preserve"> Bezug zu den Förderzielen</w:t>
            </w:r>
          </w:p>
          <w:p w:rsidR="002A56AD" w:rsidRPr="00B3234B" w:rsidRDefault="002A56AD" w:rsidP="002A56AD">
            <w:r w:rsidRPr="00B3234B">
              <w:rPr>
                <w:b/>
              </w:rPr>
              <w:t>-  Beteiligte</w:t>
            </w:r>
            <w:r w:rsidRPr="00B3234B">
              <w:t xml:space="preserve"> identifizieren, z.</w:t>
            </w:r>
            <w:r>
              <w:t xml:space="preserve"> </w:t>
            </w:r>
            <w:r w:rsidRPr="00B3234B">
              <w:t>B.: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 w:rsidRPr="00B3234B">
              <w:t>Schüler/-in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 w:rsidRPr="00B3234B">
              <w:t>Eltern/Erziehungsberechtigte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 w:rsidRPr="00B3234B">
              <w:t>Lehrkräfte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6"/>
              </w:numPr>
            </w:pPr>
            <w:r w:rsidRPr="00B3234B">
              <w:t>Außerschulische Maßnahme</w:t>
            </w:r>
            <w:r>
              <w:t>n</w:t>
            </w:r>
            <w:r w:rsidRPr="00B3234B">
              <w:t>träger</w:t>
            </w:r>
          </w:p>
        </w:tc>
        <w:permStart w:id="37714585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37714585"/>
          </w:p>
        </w:tc>
        <w:permStart w:id="630608004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630608004"/>
          </w:p>
        </w:tc>
        <w:sdt>
          <w:sdtPr>
            <w:id w:val="-93235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680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367340803" w:edGrp="everyone" w:colFirst="4" w:colLast="4"/>
            <w:permEnd w:id="676860839"/>
            <w:r w:rsidRPr="00B3234B">
              <w:rPr>
                <w:b/>
                <w:sz w:val="20"/>
              </w:rPr>
              <w:t>4.</w:t>
            </w:r>
          </w:p>
        </w:tc>
        <w:tc>
          <w:tcPr>
            <w:tcW w:w="6833" w:type="dxa"/>
            <w:gridSpan w:val="2"/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Elterninformation</w:t>
            </w:r>
          </w:p>
          <w:p w:rsidR="002A56AD" w:rsidRPr="00B3234B" w:rsidRDefault="002A56AD" w:rsidP="002A56AD">
            <w:r w:rsidRPr="00B3234B">
              <w:t>Einladung zum Gespräch</w:t>
            </w:r>
          </w:p>
        </w:tc>
        <w:permStart w:id="430407208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430407208"/>
          </w:p>
        </w:tc>
        <w:permStart w:id="1847221119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847221119"/>
          </w:p>
        </w:tc>
        <w:sdt>
          <w:sdtPr>
            <w:id w:val="-12240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1928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615010086" w:edGrp="everyone" w:colFirst="4" w:colLast="4"/>
            <w:permEnd w:id="367340803"/>
            <w:r w:rsidRPr="00B3234B">
              <w:rPr>
                <w:b/>
                <w:sz w:val="20"/>
              </w:rPr>
              <w:t>5.</w:t>
            </w:r>
          </w:p>
        </w:tc>
        <w:tc>
          <w:tcPr>
            <w:tcW w:w="6833" w:type="dxa"/>
            <w:gridSpan w:val="2"/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>Ausgestaltung des Förderplans</w:t>
            </w:r>
            <w:r w:rsidRPr="00B3234B">
              <w:t xml:space="preserve"> bei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5"/>
              </w:numPr>
            </w:pPr>
            <w:r w:rsidRPr="00B3234B">
              <w:t xml:space="preserve">Lern- und Leistungsproblemen 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5"/>
              </w:numPr>
            </w:pPr>
            <w:r w:rsidRPr="00B3234B">
              <w:t>Verhaltensproblemen</w:t>
            </w:r>
          </w:p>
          <w:p w:rsidR="002A56AD" w:rsidRPr="00B3234B" w:rsidRDefault="002A56AD" w:rsidP="002A56AD">
            <w:pPr>
              <w:pStyle w:val="Listenabsatz"/>
              <w:numPr>
                <w:ilvl w:val="0"/>
                <w:numId w:val="5"/>
              </w:numPr>
            </w:pPr>
            <w:r w:rsidRPr="00B3234B">
              <w:t>Formen des Nachteilsausgleichs bei LRS, Funktionsbeeinträchtigungen/Behinderungen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Formular Förderplan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ggf. Formulare Nachteilsausgleich</w:t>
            </w:r>
          </w:p>
        </w:tc>
        <w:permStart w:id="629748820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629748820"/>
          </w:p>
        </w:tc>
        <w:permStart w:id="1864319549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864319549"/>
          </w:p>
        </w:tc>
        <w:sdt>
          <w:sdtPr>
            <w:id w:val="-94954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907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701055161" w:edGrp="everyone" w:colFirst="4" w:colLast="4"/>
            <w:permEnd w:id="615010086"/>
            <w:r w:rsidRPr="00B3234B">
              <w:rPr>
                <w:b/>
                <w:sz w:val="20"/>
              </w:rPr>
              <w:t>6.</w:t>
            </w:r>
          </w:p>
        </w:tc>
        <w:tc>
          <w:tcPr>
            <w:tcW w:w="6833" w:type="dxa"/>
            <w:gridSpan w:val="2"/>
            <w:vAlign w:val="center"/>
          </w:tcPr>
          <w:p w:rsidR="002A56AD" w:rsidRPr="00B3234B" w:rsidRDefault="002A56AD" w:rsidP="002A56AD">
            <w:pPr>
              <w:rPr>
                <w:b/>
              </w:rPr>
            </w:pPr>
            <w:r w:rsidRPr="00B3234B">
              <w:rPr>
                <w:b/>
              </w:rPr>
              <w:t>Schüler-Eltern-Lehrer-Gespräch</w:t>
            </w:r>
          </w:p>
          <w:p w:rsidR="002A56AD" w:rsidRPr="00B3234B" w:rsidRDefault="002A56AD" w:rsidP="002A56AD">
            <w:pPr>
              <w:rPr>
                <w:b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Formular Förderplan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ggf. Formulare Nachteilsausgleich</w:t>
            </w:r>
          </w:p>
        </w:tc>
        <w:permStart w:id="1281845009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281845009"/>
          </w:p>
        </w:tc>
        <w:permStart w:id="1890537853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890537853"/>
          </w:p>
        </w:tc>
        <w:sdt>
          <w:sdtPr>
            <w:id w:val="-46149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1417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853769785" w:edGrp="everyone" w:colFirst="4" w:colLast="4"/>
            <w:permEnd w:id="701055161"/>
            <w:r w:rsidRPr="00B3234B">
              <w:rPr>
                <w:b/>
                <w:sz w:val="20"/>
              </w:rPr>
              <w:t>7.</w:t>
            </w:r>
          </w:p>
        </w:tc>
        <w:tc>
          <w:tcPr>
            <w:tcW w:w="6833" w:type="dxa"/>
            <w:gridSpan w:val="2"/>
            <w:vAlign w:val="center"/>
          </w:tcPr>
          <w:p w:rsidR="002A56AD" w:rsidRPr="00B3234B" w:rsidRDefault="002A56AD" w:rsidP="002A56AD">
            <w:pPr>
              <w:rPr>
                <w:b/>
              </w:rPr>
            </w:pPr>
            <w:r w:rsidRPr="00B3234B">
              <w:rPr>
                <w:b/>
              </w:rPr>
              <w:t xml:space="preserve">Förderplankonferenz (falls schulintern implementiert): </w:t>
            </w:r>
          </w:p>
          <w:p w:rsidR="002A56AD" w:rsidRPr="00B3234B" w:rsidRDefault="002A56AD" w:rsidP="002A56AD">
            <w:r w:rsidRPr="00B3234B">
              <w:t>Vorstellung und Verabschiedung der Maßnahmen des Förderplans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Formular Förderplan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ggf. Formulare Nachteilsausgleich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Protokoll Förderplankonferenz</w:t>
            </w:r>
          </w:p>
        </w:tc>
        <w:permStart w:id="468855757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468855757"/>
          </w:p>
        </w:tc>
        <w:permStart w:id="693058457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693058457"/>
          </w:p>
        </w:tc>
        <w:sdt>
          <w:sdtPr>
            <w:id w:val="-15385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397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1848581781" w:edGrp="everyone" w:colFirst="4" w:colLast="4"/>
            <w:permEnd w:id="853769785"/>
            <w:r w:rsidRPr="00B3234B">
              <w:rPr>
                <w:b/>
                <w:sz w:val="20"/>
              </w:rPr>
              <w:t>8.</w:t>
            </w:r>
          </w:p>
        </w:tc>
        <w:tc>
          <w:tcPr>
            <w:tcW w:w="6833" w:type="dxa"/>
            <w:gridSpan w:val="2"/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 xml:space="preserve">Umsetzung </w:t>
            </w:r>
            <w:r w:rsidRPr="00B3234B">
              <w:t>der vereinbarten Maßnahmen</w:t>
            </w:r>
          </w:p>
        </w:tc>
        <w:permStart w:id="1628470652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628470652"/>
          </w:p>
        </w:tc>
        <w:permStart w:id="1104901826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104901826"/>
          </w:p>
        </w:tc>
        <w:sdt>
          <w:sdtPr>
            <w:id w:val="86580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56AD" w:rsidRPr="00B3234B" w:rsidTr="002A56AD">
        <w:trPr>
          <w:trHeight w:val="624"/>
        </w:trPr>
        <w:tc>
          <w:tcPr>
            <w:tcW w:w="397" w:type="dxa"/>
            <w:vAlign w:val="center"/>
          </w:tcPr>
          <w:p w:rsidR="002A56AD" w:rsidRPr="00B3234B" w:rsidRDefault="002A56AD" w:rsidP="002A56AD">
            <w:pPr>
              <w:jc w:val="center"/>
              <w:rPr>
                <w:b/>
                <w:sz w:val="20"/>
              </w:rPr>
            </w:pPr>
            <w:permStart w:id="35874605" w:edGrp="everyone" w:colFirst="4" w:colLast="4"/>
            <w:permEnd w:id="1848581781"/>
            <w:r w:rsidRPr="00B3234B">
              <w:rPr>
                <w:b/>
                <w:sz w:val="20"/>
              </w:rPr>
              <w:t>9.</w:t>
            </w:r>
          </w:p>
        </w:tc>
        <w:tc>
          <w:tcPr>
            <w:tcW w:w="6833" w:type="dxa"/>
            <w:gridSpan w:val="2"/>
            <w:vAlign w:val="center"/>
          </w:tcPr>
          <w:p w:rsidR="002A56AD" w:rsidRPr="00B3234B" w:rsidRDefault="002A56AD" w:rsidP="002A56AD">
            <w:r w:rsidRPr="00B3234B">
              <w:rPr>
                <w:b/>
              </w:rPr>
              <w:t xml:space="preserve">Evaluation </w:t>
            </w:r>
            <w:r w:rsidRPr="00B3234B">
              <w:t>nach vereinbartem Zeitraum</w:t>
            </w:r>
          </w:p>
          <w:p w:rsidR="002A56AD" w:rsidRPr="00B3234B" w:rsidRDefault="002A56AD" w:rsidP="002A56AD">
            <w:pPr>
              <w:rPr>
                <w:i/>
              </w:rPr>
            </w:pPr>
            <w:r w:rsidRPr="00B3234B">
              <w:rPr>
                <w:i/>
              </w:rPr>
              <w:sym w:font="Wingdings" w:char="F0E0"/>
            </w:r>
            <w:r w:rsidRPr="00B3234B">
              <w:rPr>
                <w:i/>
              </w:rPr>
              <w:t xml:space="preserve"> Formular(e) bzw. Dokumentation</w:t>
            </w:r>
          </w:p>
        </w:tc>
        <w:permStart w:id="192305721" w:edGrp="everyone"/>
        <w:tc>
          <w:tcPr>
            <w:tcW w:w="1418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92305721"/>
          </w:p>
        </w:tc>
        <w:permStart w:id="1432513288" w:edGrp="everyone"/>
        <w:tc>
          <w:tcPr>
            <w:tcW w:w="1134" w:type="dxa"/>
            <w:vAlign w:val="center"/>
          </w:tcPr>
          <w:p w:rsidR="002A56AD" w:rsidRPr="002A56AD" w:rsidRDefault="002A56AD" w:rsidP="002A56AD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432513288"/>
          </w:p>
        </w:tc>
        <w:sdt>
          <w:sdtPr>
            <w:id w:val="135084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A56AD" w:rsidRPr="00B3234B" w:rsidRDefault="002A56AD" w:rsidP="002A56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35874605"/>
    </w:tbl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9B2E72">
      <w:footerReference w:type="default" r:id="rId7"/>
      <w:pgSz w:w="11906" w:h="16838"/>
      <w:pgMar w:top="425" w:right="1134" w:bottom="99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72" w:rsidRDefault="009B2E72" w:rsidP="008B1BFE">
      <w:pPr>
        <w:spacing w:after="0" w:line="240" w:lineRule="auto"/>
      </w:pPr>
      <w:r>
        <w:separator/>
      </w:r>
    </w:p>
  </w:endnote>
  <w:endnote w:type="continuationSeparator" w:id="0">
    <w:p w:rsidR="009B2E72" w:rsidRDefault="009B2E72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9B2E72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Checkliste Förderplan</w:t>
        </w:r>
      </w:p>
      <w:p w:rsidR="008B1BFE" w:rsidRPr="00675C4B" w:rsidRDefault="007D27E2" w:rsidP="008B1BFE">
        <w:pPr>
          <w:pStyle w:val="Fuzeile"/>
          <w:jc w:val="righ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72" w:rsidRDefault="009B2E72" w:rsidP="008B1BFE">
      <w:pPr>
        <w:spacing w:after="0" w:line="240" w:lineRule="auto"/>
      </w:pPr>
      <w:r>
        <w:separator/>
      </w:r>
    </w:p>
  </w:footnote>
  <w:footnote w:type="continuationSeparator" w:id="0">
    <w:p w:rsidR="009B2E72" w:rsidRDefault="009B2E72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CC1"/>
    <w:multiLevelType w:val="hybridMultilevel"/>
    <w:tmpl w:val="6B18E9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2196968"/>
    <w:multiLevelType w:val="hybridMultilevel"/>
    <w:tmpl w:val="1E389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LZzXDQR7OlAzdXaMyLIiLtZHn7x5hDzGJRPzT3DI8Rx0GfBYjHz119at52+r8yDwhjvE1rNGCZaxCjzTf+RnQ==" w:salt="KHUIXHeWoIM3dwcj4uN2M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2"/>
    <w:rsid w:val="001D00B4"/>
    <w:rsid w:val="002A56AD"/>
    <w:rsid w:val="002B2966"/>
    <w:rsid w:val="00675C4B"/>
    <w:rsid w:val="007D27E2"/>
    <w:rsid w:val="008B1BFE"/>
    <w:rsid w:val="009B2E7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4FB630-EBCC-4B59-B8D1-CF5EFC4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1</Pages>
  <Words>241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3</cp:revision>
  <dcterms:created xsi:type="dcterms:W3CDTF">2021-03-11T11:53:00Z</dcterms:created>
  <dcterms:modified xsi:type="dcterms:W3CDTF">2021-03-11T15:20:00Z</dcterms:modified>
</cp:coreProperties>
</file>