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FE" w:rsidRDefault="008B1BFE" w:rsidP="008B1BFE">
      <w:pPr>
        <w:spacing w:after="0"/>
        <w:ind w:left="-142"/>
        <w:rPr>
          <w:rFonts w:eastAsia="Times New Roman" w:cs="Arial"/>
        </w:rPr>
      </w:pPr>
      <w:bookmarkStart w:id="0" w:name="_GoBack"/>
      <w:bookmarkEnd w:id="0"/>
    </w:p>
    <w:p w:rsidR="000C455C" w:rsidRDefault="000C455C" w:rsidP="008B1BFE">
      <w:pPr>
        <w:spacing w:after="0"/>
        <w:ind w:left="-142"/>
        <w:rPr>
          <w:rFonts w:eastAsia="Times New Roman" w:cs="Arial"/>
        </w:rPr>
      </w:pPr>
    </w:p>
    <w:p w:rsidR="008B1BFE" w:rsidRDefault="008B1BFE" w:rsidP="008B1BFE">
      <w:pPr>
        <w:spacing w:after="0"/>
        <w:ind w:left="-142"/>
        <w:rPr>
          <w:rFonts w:eastAsia="Times New Roman" w:cs="Arial"/>
        </w:rPr>
      </w:pPr>
    </w:p>
    <w:p w:rsidR="00E12220" w:rsidRPr="00B3234B" w:rsidRDefault="00E12220" w:rsidP="00E12220">
      <w:pPr>
        <w:spacing w:after="0" w:line="240" w:lineRule="auto"/>
        <w:rPr>
          <w:rFonts w:cs="Arial"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558"/>
        <w:gridCol w:w="4901"/>
        <w:gridCol w:w="3897"/>
      </w:tblGrid>
      <w:tr w:rsidR="00E12220" w:rsidRPr="00B3234B" w:rsidTr="00E12220">
        <w:trPr>
          <w:trHeight w:val="680"/>
          <w:jc w:val="center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0" w:rsidRPr="008944BD" w:rsidRDefault="00E12220" w:rsidP="00E12220">
            <w:pPr>
              <w:spacing w:after="0"/>
              <w:rPr>
                <w:rFonts w:eastAsia="Times New Roman" w:cs="Arial"/>
              </w:rPr>
            </w:pPr>
            <w:r w:rsidRPr="008944BD">
              <w:rPr>
                <w:rFonts w:eastAsia="Times New Roman" w:cs="Arial"/>
              </w:rPr>
              <w:t>Schüler/-in:</w:t>
            </w:r>
          </w:p>
          <w:permStart w:id="1728070686" w:edGrp="everyone"/>
          <w:p w:rsidR="00E12220" w:rsidRPr="008944BD" w:rsidRDefault="00E12220" w:rsidP="00E12220">
            <w:pPr>
              <w:spacing w:after="0"/>
              <w:rPr>
                <w:rFonts w:eastAsia="Times New Roman"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cs="Arial"/>
              </w:rPr>
              <w:fldChar w:fldCharType="end"/>
            </w:r>
            <w:permEnd w:id="1728070686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0" w:rsidRPr="008944BD" w:rsidRDefault="00E12220" w:rsidP="00E12220">
            <w:pPr>
              <w:spacing w:after="0"/>
              <w:rPr>
                <w:rFonts w:eastAsia="Times New Roman" w:cs="Arial"/>
                <w:bCs/>
              </w:rPr>
            </w:pPr>
            <w:r w:rsidRPr="008944BD">
              <w:rPr>
                <w:rFonts w:eastAsia="Times New Roman" w:cs="Arial"/>
                <w:bCs/>
              </w:rPr>
              <w:t>Geschlecht:</w:t>
            </w:r>
          </w:p>
          <w:permStart w:id="2072520422" w:edGrp="everyone"/>
          <w:p w:rsidR="00E12220" w:rsidRPr="008944BD" w:rsidRDefault="0061464F" w:rsidP="00E12220">
            <w:pPr>
              <w:tabs>
                <w:tab w:val="left" w:pos="811"/>
                <w:tab w:val="left" w:pos="1628"/>
              </w:tabs>
              <w:spacing w:after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-16950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072520422"/>
            <w:r w:rsidR="00FC33B7">
              <w:rPr>
                <w:rFonts w:eastAsia="Times New Roman" w:cs="Arial"/>
              </w:rPr>
              <w:t xml:space="preserve"> </w:t>
            </w:r>
            <w:r w:rsidR="00E12220" w:rsidRPr="008944BD">
              <w:rPr>
                <w:rFonts w:eastAsia="Times New Roman" w:cs="Arial"/>
              </w:rPr>
              <w:t>w</w:t>
            </w:r>
            <w:r w:rsidR="00E12220" w:rsidRPr="008944BD">
              <w:rPr>
                <w:rFonts w:eastAsia="Times New Roman" w:cs="Arial"/>
              </w:rPr>
              <w:tab/>
            </w:r>
            <w:permStart w:id="1499288083" w:edGrp="everyone"/>
            <w:sdt>
              <w:sdtPr>
                <w:rPr>
                  <w:rFonts w:eastAsia="Times New Roman" w:cs="Arial"/>
                </w:rPr>
                <w:id w:val="-94531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499288083"/>
            <w:r w:rsidR="00E12220" w:rsidRPr="008944BD">
              <w:rPr>
                <w:rFonts w:eastAsia="Times New Roman" w:cs="Arial"/>
              </w:rPr>
              <w:t xml:space="preserve"> m</w:t>
            </w:r>
            <w:r w:rsidR="00E12220">
              <w:rPr>
                <w:rFonts w:eastAsia="Times New Roman" w:cs="Arial"/>
              </w:rPr>
              <w:tab/>
            </w:r>
            <w:permStart w:id="186455828" w:edGrp="everyone"/>
            <w:sdt>
              <w:sdtPr>
                <w:rPr>
                  <w:rFonts w:eastAsia="Times New Roman" w:cs="Arial"/>
                </w:rPr>
                <w:id w:val="84945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33B7">
              <w:rPr>
                <w:rFonts w:eastAsia="Times New Roman" w:cs="Arial"/>
              </w:rPr>
              <w:t xml:space="preserve"> </w:t>
            </w:r>
            <w:permEnd w:id="186455828"/>
            <w:r w:rsidR="00FC33B7">
              <w:rPr>
                <w:rFonts w:eastAsia="Times New Roman" w:cs="Arial"/>
              </w:rPr>
              <w:t xml:space="preserve"> d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0" w:rsidRPr="008944BD" w:rsidRDefault="00E12220" w:rsidP="00E12220">
            <w:pPr>
              <w:spacing w:after="0"/>
              <w:rPr>
                <w:rFonts w:eastAsia="Times New Roman" w:cs="Arial"/>
              </w:rPr>
            </w:pPr>
            <w:r w:rsidRPr="008944BD">
              <w:rPr>
                <w:rFonts w:eastAsia="Times New Roman" w:cs="Arial"/>
              </w:rPr>
              <w:t>Geburtsdatum:</w:t>
            </w:r>
          </w:p>
          <w:permStart w:id="947853371" w:edGrp="everyone"/>
          <w:p w:rsidR="00E12220" w:rsidRPr="008944BD" w:rsidRDefault="00E12220" w:rsidP="00E12220">
            <w:pPr>
              <w:spacing w:after="0"/>
              <w:rPr>
                <w:rFonts w:eastAsia="Times New Roman"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947853371"/>
          </w:p>
        </w:tc>
      </w:tr>
      <w:tr w:rsidR="00E12220" w:rsidRPr="00B3234B" w:rsidTr="00E12220">
        <w:trPr>
          <w:trHeight w:val="680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0" w:rsidRPr="008944BD" w:rsidRDefault="00FC33B7" w:rsidP="00E1222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Schule:</w:t>
            </w:r>
          </w:p>
          <w:permStart w:id="1024595373" w:edGrp="everyone"/>
          <w:p w:rsidR="00E12220" w:rsidRPr="008944BD" w:rsidRDefault="00E12220" w:rsidP="00E12220">
            <w:pPr>
              <w:spacing w:after="0" w:line="240" w:lineRule="auto"/>
              <w:rPr>
                <w:rFonts w:eastAsia="Times New Roman"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1024595373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0" w:rsidRPr="008944BD" w:rsidRDefault="00E12220" w:rsidP="00E12220">
            <w:pPr>
              <w:spacing w:after="0" w:line="240" w:lineRule="auto"/>
              <w:rPr>
                <w:rFonts w:eastAsia="Times New Roman" w:cs="Arial"/>
              </w:rPr>
            </w:pPr>
            <w:r w:rsidRPr="008944BD">
              <w:rPr>
                <w:rFonts w:eastAsia="Times New Roman" w:cs="Arial"/>
              </w:rPr>
              <w:t>Klasse:</w:t>
            </w:r>
          </w:p>
          <w:permStart w:id="2046954966" w:edGrp="everyone"/>
          <w:p w:rsidR="00E12220" w:rsidRPr="008944BD" w:rsidRDefault="00E12220" w:rsidP="00E12220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2046954966"/>
            <w:r w:rsidRPr="008944BD">
              <w:rPr>
                <w:rFonts w:eastAsia="Times New Roman" w:cs="Arial"/>
                <w:bCs/>
              </w:rPr>
              <w:t xml:space="preserve">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0" w:rsidRPr="008944BD" w:rsidRDefault="00E12220" w:rsidP="00E12220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8944BD">
              <w:rPr>
                <w:rFonts w:eastAsia="Times New Roman" w:cs="Arial"/>
                <w:bCs/>
              </w:rPr>
              <w:t>Beteiligte Lehrkraft:</w:t>
            </w:r>
          </w:p>
          <w:permStart w:id="70583248" w:edGrp="everyone"/>
          <w:p w:rsidR="00E12220" w:rsidRPr="008944BD" w:rsidRDefault="00E12220" w:rsidP="00E12220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70583248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0" w:rsidRPr="008944BD" w:rsidRDefault="00E12220" w:rsidP="00E12220">
            <w:pPr>
              <w:spacing w:after="0" w:line="240" w:lineRule="auto"/>
              <w:rPr>
                <w:rFonts w:eastAsia="Times New Roman" w:cs="Arial"/>
              </w:rPr>
            </w:pPr>
            <w:r w:rsidRPr="008944BD">
              <w:rPr>
                <w:rFonts w:eastAsia="Times New Roman" w:cs="Arial"/>
              </w:rPr>
              <w:t xml:space="preserve">Beteiligte/-r Elternteil/-e: </w:t>
            </w:r>
          </w:p>
          <w:permStart w:id="281612809" w:edGrp="everyone"/>
          <w:p w:rsidR="00E12220" w:rsidRPr="008944BD" w:rsidRDefault="00E12220" w:rsidP="00E12220">
            <w:pPr>
              <w:spacing w:after="0" w:line="240" w:lineRule="auto"/>
              <w:rPr>
                <w:rFonts w:eastAsia="Times New Roman"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281612809"/>
          </w:p>
        </w:tc>
      </w:tr>
    </w:tbl>
    <w:p w:rsidR="00E12220" w:rsidRPr="00B3234B" w:rsidRDefault="00E12220" w:rsidP="00E12220">
      <w:pPr>
        <w:spacing w:after="0" w:line="240" w:lineRule="auto"/>
        <w:rPr>
          <w:rFonts w:cs="Arial"/>
          <w:b/>
        </w:rPr>
      </w:pPr>
    </w:p>
    <w:tbl>
      <w:tblPr>
        <w:tblStyle w:val="Tabellenraster"/>
        <w:tblW w:w="5002" w:type="pct"/>
        <w:jc w:val="center"/>
        <w:tblLook w:val="04A0" w:firstRow="1" w:lastRow="0" w:firstColumn="1" w:lastColumn="0" w:noHBand="0" w:noVBand="1"/>
      </w:tblPr>
      <w:tblGrid>
        <w:gridCol w:w="15700"/>
      </w:tblGrid>
      <w:tr w:rsidR="00E12220" w:rsidRPr="00B3234B" w:rsidTr="0007179A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E12220" w:rsidRPr="00B3234B" w:rsidRDefault="00E12220" w:rsidP="0007179A">
            <w:pPr>
              <w:rPr>
                <w:rFonts w:cs="Arial"/>
                <w:b/>
                <w:sz w:val="2"/>
                <w:szCs w:val="16"/>
              </w:rPr>
            </w:pPr>
          </w:p>
          <w:p w:rsidR="00E12220" w:rsidRPr="00B3234B" w:rsidRDefault="00E12220" w:rsidP="0007179A">
            <w:pPr>
              <w:jc w:val="center"/>
              <w:rPr>
                <w:rFonts w:cs="Arial"/>
                <w:b/>
                <w:sz w:val="32"/>
              </w:rPr>
            </w:pPr>
            <w:r w:rsidRPr="00B3234B">
              <w:rPr>
                <w:rFonts w:cs="Arial"/>
                <w:b/>
                <w:sz w:val="32"/>
              </w:rPr>
              <w:t>Gemeinsame Erziehungsvereinbarung</w:t>
            </w:r>
            <w:r w:rsidRPr="00B3234B">
              <w:rPr>
                <w:rStyle w:val="Funotenzeichen"/>
                <w:rFonts w:cs="Arial"/>
                <w:b/>
                <w:sz w:val="32"/>
              </w:rPr>
              <w:footnoteReference w:id="1"/>
            </w:r>
          </w:p>
        </w:tc>
      </w:tr>
    </w:tbl>
    <w:p w:rsidR="00E12220" w:rsidRPr="00B3234B" w:rsidRDefault="00E12220" w:rsidP="00E12220">
      <w:pPr>
        <w:spacing w:after="0" w:line="240" w:lineRule="auto"/>
        <w:rPr>
          <w:rFonts w:cs="Arial"/>
          <w:b/>
        </w:rPr>
      </w:pPr>
    </w:p>
    <w:tbl>
      <w:tblPr>
        <w:tblStyle w:val="Tabellenraster"/>
        <w:tblW w:w="5002" w:type="pct"/>
        <w:tblLook w:val="04A0" w:firstRow="1" w:lastRow="0" w:firstColumn="1" w:lastColumn="0" w:noHBand="0" w:noVBand="1"/>
      </w:tblPr>
      <w:tblGrid>
        <w:gridCol w:w="2644"/>
        <w:gridCol w:w="4581"/>
        <w:gridCol w:w="4318"/>
        <w:gridCol w:w="4157"/>
      </w:tblGrid>
      <w:tr w:rsidR="00E12220" w:rsidRPr="00B3234B" w:rsidTr="0007179A">
        <w:trPr>
          <w:trHeight w:val="567"/>
          <w:tblHeader/>
        </w:trPr>
        <w:tc>
          <w:tcPr>
            <w:tcW w:w="842" w:type="pct"/>
            <w:vMerge w:val="restart"/>
            <w:shd w:val="pct10" w:color="auto" w:fill="auto"/>
            <w:vAlign w:val="center"/>
          </w:tcPr>
          <w:p w:rsidR="00E12220" w:rsidRPr="00B3234B" w:rsidRDefault="00E12220" w:rsidP="0007179A">
            <w:pPr>
              <w:jc w:val="center"/>
              <w:rPr>
                <w:rFonts w:cs="Arial"/>
                <w:sz w:val="24"/>
              </w:rPr>
            </w:pPr>
            <w:r w:rsidRPr="00B3234B">
              <w:rPr>
                <w:rFonts w:cs="Arial"/>
                <w:b/>
                <w:sz w:val="28"/>
              </w:rPr>
              <w:t>Bereich</w:t>
            </w:r>
          </w:p>
        </w:tc>
        <w:tc>
          <w:tcPr>
            <w:tcW w:w="4158" w:type="pct"/>
            <w:gridSpan w:val="3"/>
            <w:shd w:val="pct10" w:color="auto" w:fill="auto"/>
            <w:vAlign w:val="center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  <w:sz w:val="28"/>
              </w:rPr>
            </w:pPr>
            <w:r w:rsidRPr="00B3234B">
              <w:rPr>
                <w:rFonts w:cs="Arial"/>
                <w:b/>
                <w:sz w:val="28"/>
              </w:rPr>
              <w:t>Vereinbarungen</w:t>
            </w:r>
          </w:p>
        </w:tc>
      </w:tr>
      <w:tr w:rsidR="00E12220" w:rsidRPr="00B3234B" w:rsidTr="0007179A">
        <w:trPr>
          <w:trHeight w:val="567"/>
          <w:tblHeader/>
        </w:trPr>
        <w:tc>
          <w:tcPr>
            <w:tcW w:w="842" w:type="pct"/>
            <w:vMerge/>
            <w:shd w:val="pct10" w:color="auto" w:fill="auto"/>
            <w:vAlign w:val="center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59" w:type="pct"/>
            <w:vAlign w:val="center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Schüler/-in</w:t>
            </w:r>
          </w:p>
        </w:tc>
        <w:tc>
          <w:tcPr>
            <w:tcW w:w="1375" w:type="pct"/>
            <w:vAlign w:val="center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Lehrkraft</w:t>
            </w:r>
          </w:p>
        </w:tc>
        <w:tc>
          <w:tcPr>
            <w:tcW w:w="1324" w:type="pct"/>
            <w:vAlign w:val="center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Eltern/Erziehungsberechtigte/-r</w:t>
            </w:r>
          </w:p>
        </w:tc>
      </w:tr>
      <w:tr w:rsidR="00E12220" w:rsidRPr="00B3234B" w:rsidTr="0007179A">
        <w:tc>
          <w:tcPr>
            <w:tcW w:w="842" w:type="pct"/>
            <w:tcBorders>
              <w:bottom w:val="single" w:sz="4" w:space="0" w:color="auto"/>
            </w:tcBorders>
            <w:shd w:val="pct10" w:color="auto" w:fill="auto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Miteinander</w:t>
            </w:r>
          </w:p>
        </w:tc>
        <w:tc>
          <w:tcPr>
            <w:tcW w:w="1459" w:type="pct"/>
          </w:tcPr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  <w:r w:rsidRPr="00B3234B">
              <w:rPr>
                <w:rFonts w:cs="Arial"/>
                <w:sz w:val="20"/>
              </w:rPr>
              <w:t>Ich gehe respektvoll mit meinen Mitschülerinnen und Mitschülern, den Lehrkräften und den Schulangestellten um.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  <w:r w:rsidRPr="00B3234B">
              <w:rPr>
                <w:rFonts w:cs="Arial"/>
                <w:sz w:val="20"/>
              </w:rPr>
              <w:t>Ich halte mich an unsere Schulordnung und an meine Klassenregeln.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  <w:r w:rsidRPr="00B3234B">
              <w:rPr>
                <w:rFonts w:cs="Arial"/>
                <w:sz w:val="20"/>
              </w:rPr>
              <w:t>Ich halte mich an persönliche Absprachen.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Default="00E12220" w:rsidP="0007179A">
            <w:pPr>
              <w:contextualSpacing/>
              <w:rPr>
                <w:rFonts w:cs="Arial"/>
                <w:sz w:val="20"/>
              </w:rPr>
            </w:pPr>
            <w:r w:rsidRPr="00B3234B">
              <w:rPr>
                <w:rFonts w:cs="Arial"/>
                <w:sz w:val="20"/>
              </w:rPr>
              <w:t>Ich befolge Anweisungen von Erwachsenen.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Default="00E12220" w:rsidP="0007179A">
            <w:pPr>
              <w:contextualSpacing/>
              <w:rPr>
                <w:rFonts w:cs="Arial"/>
                <w:sz w:val="20"/>
              </w:rPr>
            </w:pPr>
            <w:r w:rsidRPr="00B3234B">
              <w:rPr>
                <w:rFonts w:cs="Arial"/>
                <w:sz w:val="20"/>
              </w:rPr>
              <w:t>Ich übernehme Verantwortung für mein Verhalten und akzeptiere Konsequenzen.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  <w:r w:rsidRPr="00B3234B">
              <w:rPr>
                <w:rFonts w:cs="Arial"/>
                <w:sz w:val="20"/>
              </w:rPr>
              <w:t>Ausgeliehene Dinge behandele ich sorgsam.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  <w:r w:rsidRPr="00B3234B">
              <w:rPr>
                <w:rFonts w:cs="Arial"/>
                <w:sz w:val="20"/>
              </w:rPr>
              <w:t>Ich gehe nicht ohne Erlaubnis an fremdes Eigentum.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1375" w:type="pct"/>
          </w:tcPr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  <w:r w:rsidRPr="00B3234B">
              <w:rPr>
                <w:rFonts w:cs="Arial"/>
                <w:sz w:val="20"/>
              </w:rPr>
              <w:t>Ich gestalte die Schule als Ort zum Wohlfühlen und Lernen.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  <w:r w:rsidRPr="00B3234B">
              <w:rPr>
                <w:rFonts w:cs="Arial"/>
                <w:sz w:val="20"/>
              </w:rPr>
              <w:t>Ich gehe mit Schülerinnen und Schülern, Eltern, Kolleginnen und Kollegen und anderen Schulangestellten respektvoll um.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  <w:r w:rsidRPr="00B3234B">
              <w:rPr>
                <w:rFonts w:cs="Arial"/>
                <w:sz w:val="20"/>
              </w:rPr>
              <w:t>Ich setze klare Regeln und Grenzen und achte konsequent auf deren Einhaltung.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  <w:r w:rsidRPr="00B3234B">
              <w:rPr>
                <w:rFonts w:cs="Arial"/>
                <w:sz w:val="20"/>
              </w:rPr>
              <w:t>Ich beachte die Schulordnung.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  <w:r w:rsidRPr="00B3234B">
              <w:rPr>
                <w:rFonts w:cs="Arial"/>
                <w:sz w:val="20"/>
              </w:rPr>
              <w:t xml:space="preserve">Ich unterstütze die Eltern in ihrem Erziehungsauftrag. 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1324" w:type="pct"/>
          </w:tcPr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  <w:r w:rsidRPr="00B3234B">
              <w:rPr>
                <w:rFonts w:cs="Arial"/>
                <w:sz w:val="20"/>
              </w:rPr>
              <w:t>Ich/Wir begegne/-n den Lehrkräften und meinem/unserem Kind mit Respekt und Höflichkeit und nehme/-n ihre Anliegen ernst.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  <w:r w:rsidRPr="00B3234B">
              <w:rPr>
                <w:rFonts w:cs="Arial"/>
                <w:sz w:val="20"/>
              </w:rPr>
              <w:t>Ich/Wir unterstütze/-n die Regeln, die an der Schule gelten.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</w:rPr>
            </w:pPr>
          </w:p>
        </w:tc>
      </w:tr>
      <w:tr w:rsidR="00E12220" w:rsidRPr="00B3234B" w:rsidTr="0007179A">
        <w:tc>
          <w:tcPr>
            <w:tcW w:w="842" w:type="pct"/>
            <w:shd w:val="pct10" w:color="auto" w:fill="auto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lastRenderedPageBreak/>
              <w:t>Motivation</w:t>
            </w:r>
          </w:p>
        </w:tc>
        <w:tc>
          <w:tcPr>
            <w:tcW w:w="1459" w:type="pct"/>
          </w:tcPr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spreche darüber, was mir in der Schule Freude macht.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frage nach, wenn ich etwas nicht verstehe (Lehrer/-innen, Mitschüler/-innen, Eltern).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arbeite im Unterricht aufmerksam mit.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übe den Lernstoff selbstständig zu Hause.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erledige regelmäßig und zuverlässig meine Hausaufgaben.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bin bereit, mich auf Unterstützungsangebote einzulassen und neue Handlungsstrategien auszuprobieren.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nehme an jeder Unterrichtsstunde teil.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bleibe auf dem Schulgelände.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pct"/>
          </w:tcPr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spreche mit der Schülerin/dem Schüler über ihre/seine Ziele, Stärken und Fähigkeiten.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unterstütze die Selbstverantwortlichkeit der Schülerin/des Schülers.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 f</w:t>
            </w:r>
            <w:r w:rsidRPr="00662E18">
              <w:rPr>
                <w:rFonts w:cs="Arial"/>
                <w:sz w:val="20"/>
                <w:szCs w:val="20"/>
              </w:rPr>
              <w:t>ördere</w:t>
            </w:r>
            <w:r w:rsidRPr="00B3234B">
              <w:rPr>
                <w:rFonts w:cs="Arial"/>
                <w:sz w:val="20"/>
                <w:szCs w:val="20"/>
              </w:rPr>
              <w:t xml:space="preserve"> die Stärken und Ressourcen der Schülerin/des Schülers.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berücksichtige den Lern- und Entwicklungsstand der Schülerin/des Schülers.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schaffe erfolgsorientierte Lernangebote.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24" w:type="pct"/>
          </w:tcPr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Ich/Wir zeige/-n Interesse für die schulischen Belange meines/unseres Kindes.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Ich/Wir unterstütze/-n mein/unser Kind bei den Hausaufgaben.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E12220" w:rsidRPr="00B3234B" w:rsidTr="0007179A">
        <w:tc>
          <w:tcPr>
            <w:tcW w:w="842" w:type="pct"/>
            <w:shd w:val="pct10" w:color="auto" w:fill="auto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Kommunikation</w:t>
            </w:r>
          </w:p>
        </w:tc>
        <w:tc>
          <w:tcPr>
            <w:tcW w:w="1459" w:type="pct"/>
          </w:tcPr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bin erreichbar und reagiere auf Ansprache.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lasse andere ausreden und höre ihnen zu.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Informationen meiner Lehrer/-innen und meiner Eltern gebe ich zuverlässig weiter.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pct"/>
          </w:tcPr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bin für die Schülerin/den Schüler und für Eltern erreichbar.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nehme die Anliegen der Schülerin/des Schülers und der Eltern ernst.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Erforderliche Informationen gebe ich zuverlässig und rechtzeitig an Schülerinnen und Schüler und/oder Eltern weiter.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bin Vorbild und vermittele den Schülerinnen und Schülern höfliche Umgangsformen.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höre der Schülerin/dem Schüler zu.</w:t>
            </w:r>
          </w:p>
          <w:p w:rsidR="00E12220" w:rsidRPr="00B3234B" w:rsidRDefault="00E12220" w:rsidP="000717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4" w:type="pct"/>
          </w:tcPr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Ich/Wir nutze/-n Gesprächsangebote.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Ich/Wir bin/sind bei schulischen Problemen jederzeit erreichbar.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Informationen, die für die Schule von Bedeutung sind, gebe/-n ich/wir zuverlässig und rechtzeitig an die Schule weiter.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Ich/Wir suche/-n bei auftretenden Problemen zeitnah Kontakt zur Schule und informiere/-n die Lehrkräfte.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Ich/Wir trage/-n zu wertschätzender und konstruktiver Kommunikation im Sinne eines gemeinsamen Erziehungsauftrags bei.</w:t>
            </w:r>
            <w:r w:rsidRPr="00B3234B">
              <w:rPr>
                <w:rFonts w:cs="Arial"/>
                <w:sz w:val="20"/>
                <w:szCs w:val="20"/>
              </w:rPr>
              <w:tab/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E12220" w:rsidRPr="00B3234B" w:rsidTr="0007179A">
        <w:tc>
          <w:tcPr>
            <w:tcW w:w="842" w:type="pct"/>
            <w:shd w:val="pct10" w:color="auto" w:fill="auto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lastRenderedPageBreak/>
              <w:t xml:space="preserve">Lösungswege und </w:t>
            </w:r>
          </w:p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-möglichkeiten</w:t>
            </w:r>
          </w:p>
        </w:tc>
        <w:tc>
          <w:tcPr>
            <w:tcW w:w="1459" w:type="pct"/>
          </w:tcPr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spreche mit meinen Eltern und/oder Lehrerinnen und Lehrern über meine Veränderungswünsche und -vorschläge.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Wenn ich ein Problem habe, das ich nicht selbstständig lösen kann, vertraue ich mich meinen Eltern und/oder Lehrer/-innen an.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löse Konflikte mit Worten und/oder hole mir Hilfe.</w:t>
            </w:r>
          </w:p>
        </w:tc>
        <w:tc>
          <w:tcPr>
            <w:tcW w:w="1375" w:type="pct"/>
          </w:tcPr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erarbeite Regeln und Verhaltensalternativen für die Schülerin/den Schüler.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 xml:space="preserve">Ich biete regelmäßige Gespräche an. 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nutze schulinterne und/oder externe Unterstützungsangebote.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unterstütze die Selbstverantwortlichkeit der Schülerin/des Schülers.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24" w:type="pct"/>
          </w:tcPr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 xml:space="preserve">Bei auftretenden Schwierigkeiten suche/-n ich/wir gemeinsam mit meinem/unserem Kind und den Lehrkräften nach Lösungen. 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Getroffene Absprachen setze/-n ich/wir um.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E12220" w:rsidRPr="00B3234B" w:rsidTr="0007179A">
        <w:tc>
          <w:tcPr>
            <w:tcW w:w="842" w:type="pct"/>
            <w:shd w:val="pct10" w:color="auto" w:fill="auto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Organisation</w:t>
            </w:r>
          </w:p>
        </w:tc>
        <w:tc>
          <w:tcPr>
            <w:tcW w:w="1459" w:type="pct"/>
          </w:tcPr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habe jeden Tag das benötigte Arbeitsmaterial dabei.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behandele mein Arbeitsmaterial sorgfältig.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 xml:space="preserve">Ich packe täglich meinen Ranzen und halte ihn in Ordnung. 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bin für meine Schulsachen selbst verantwortlich.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 xml:space="preserve">Wenn ich in der Schule gefehlt habe, erkundige ich mich bei Lehrer/-innen oder Mitschüler/-innen nach versäumtem Unterrichtsstoff. 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bin pünktlich.</w:t>
            </w:r>
          </w:p>
        </w:tc>
        <w:tc>
          <w:tcPr>
            <w:tcW w:w="1375" w:type="pct"/>
          </w:tcPr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 arbeite mit Eltern vertrauensvoll und wertschätzend zusammen.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24" w:type="pct"/>
          </w:tcPr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Ich/Wir sorge/-n für einen regelmäßigen Schulbesuch meines/unseres Kindes.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 xml:space="preserve">Ich/Wir informiere/-n die Schule umgehend, wenn mein/unser Kind die Schule nicht besuchen kann. 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Ich/Wir unterstütze/-n unser Kind bei Bedarf bei der Lernorganisation.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 xml:space="preserve">Ich/Wir unterstütze/-n mein/unser Kind in seiner altersgerechten Entwicklung. </w:t>
            </w: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E12220" w:rsidRPr="00B3234B" w:rsidRDefault="00E12220" w:rsidP="0007179A">
            <w:pPr>
              <w:contextualSpacing/>
              <w:rPr>
                <w:rFonts w:cs="Arial"/>
                <w:sz w:val="20"/>
                <w:szCs w:val="20"/>
              </w:rPr>
            </w:pPr>
            <w:r w:rsidRPr="00B3234B">
              <w:rPr>
                <w:rFonts w:cs="Arial"/>
                <w:sz w:val="20"/>
                <w:szCs w:val="20"/>
              </w:rPr>
              <w:t>Bei Bedarf unterstütze/-n ich/wir mein/unser Kind bei der Organisation des Arbeits</w:t>
            </w:r>
            <w:r>
              <w:rPr>
                <w:rFonts w:cs="Arial"/>
                <w:sz w:val="20"/>
                <w:szCs w:val="20"/>
              </w:rPr>
              <w:t xml:space="preserve">materials und der Hausaufgaben </w:t>
            </w:r>
            <w:r w:rsidRPr="00B3234B">
              <w:rPr>
                <w:rFonts w:cs="Arial"/>
                <w:sz w:val="20"/>
                <w:szCs w:val="20"/>
              </w:rPr>
              <w:t>und bei einer altersgerechten Freizeitgestaltung.</w:t>
            </w:r>
          </w:p>
        </w:tc>
      </w:tr>
    </w:tbl>
    <w:p w:rsidR="00E12220" w:rsidRPr="00B3234B" w:rsidRDefault="00E12220" w:rsidP="00E12220">
      <w:pPr>
        <w:jc w:val="center"/>
        <w:rPr>
          <w:rFonts w:cs="Arial"/>
        </w:rPr>
      </w:pPr>
    </w:p>
    <w:p w:rsidR="00E12220" w:rsidRPr="00B3234B" w:rsidRDefault="00E12220" w:rsidP="00E12220">
      <w:pPr>
        <w:jc w:val="center"/>
        <w:rPr>
          <w:rFonts w:cs="Arial"/>
        </w:rPr>
      </w:pPr>
    </w:p>
    <w:p w:rsidR="00E12220" w:rsidRPr="00B3234B" w:rsidRDefault="00E12220" w:rsidP="00E12220">
      <w:pPr>
        <w:pBdr>
          <w:top w:val="single" w:sz="4" w:space="1" w:color="auto"/>
        </w:pBdr>
        <w:jc w:val="center"/>
        <w:rPr>
          <w:rFonts w:cs="Arial"/>
        </w:rPr>
      </w:pPr>
      <w:r w:rsidRPr="00B3234B">
        <w:rPr>
          <w:rFonts w:cs="Arial"/>
        </w:rPr>
        <w:t>Datum                                             Schüler/-in                                           Eltern/Erziehungsberechtigte/-r                             Lehrkraft</w:t>
      </w:r>
    </w:p>
    <w:p w:rsidR="00E12220" w:rsidRPr="00B3234B" w:rsidRDefault="00E12220" w:rsidP="00E12220">
      <w:pPr>
        <w:spacing w:after="200" w:line="276" w:lineRule="auto"/>
        <w:rPr>
          <w:rFonts w:cs="Arial"/>
        </w:rPr>
        <w:sectPr w:rsidR="00E12220" w:rsidRPr="00B3234B" w:rsidSect="003606C3">
          <w:footerReference w:type="default" r:id="rId7"/>
          <w:footnotePr>
            <w:numRestart w:val="eachSect"/>
          </w:footnotePr>
          <w:pgSz w:w="16838" w:h="11906" w:orient="landscape"/>
          <w:pgMar w:top="851" w:right="567" w:bottom="1134" w:left="567" w:header="624" w:footer="322" w:gutter="0"/>
          <w:pgNumType w:chapStyle="1"/>
          <w:cols w:space="708"/>
          <w:docGrid w:linePitch="360"/>
        </w:sectPr>
      </w:pPr>
      <w:r w:rsidRPr="00B3234B">
        <w:rPr>
          <w:rFonts w:cs="Arial"/>
        </w:rPr>
        <w:br w:type="page"/>
      </w:r>
    </w:p>
    <w:p w:rsidR="00E12220" w:rsidRPr="00B3234B" w:rsidRDefault="00E12220" w:rsidP="00E12220">
      <w:pPr>
        <w:spacing w:after="0"/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558"/>
        <w:gridCol w:w="4901"/>
        <w:gridCol w:w="3897"/>
      </w:tblGrid>
      <w:tr w:rsidR="00FC33B7" w:rsidRPr="00B3234B" w:rsidTr="0007179A">
        <w:trPr>
          <w:trHeight w:val="680"/>
          <w:jc w:val="center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B7" w:rsidRPr="008944BD" w:rsidRDefault="00FC33B7" w:rsidP="0007179A">
            <w:pPr>
              <w:spacing w:after="0"/>
              <w:rPr>
                <w:rFonts w:eastAsia="Times New Roman" w:cs="Arial"/>
              </w:rPr>
            </w:pPr>
            <w:r w:rsidRPr="008944BD">
              <w:rPr>
                <w:rFonts w:eastAsia="Times New Roman" w:cs="Arial"/>
              </w:rPr>
              <w:t>Schüler/-in:</w:t>
            </w:r>
          </w:p>
          <w:permStart w:id="102965666" w:edGrp="everyone"/>
          <w:p w:rsidR="00FC33B7" w:rsidRPr="008944BD" w:rsidRDefault="00FC33B7" w:rsidP="0007179A">
            <w:pPr>
              <w:spacing w:after="0"/>
              <w:rPr>
                <w:rFonts w:eastAsia="Times New Roman"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cs="Arial"/>
              </w:rPr>
              <w:fldChar w:fldCharType="end"/>
            </w:r>
            <w:permEnd w:id="102965666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B7" w:rsidRPr="008944BD" w:rsidRDefault="00FC33B7" w:rsidP="0007179A">
            <w:pPr>
              <w:spacing w:after="0"/>
              <w:rPr>
                <w:rFonts w:eastAsia="Times New Roman" w:cs="Arial"/>
                <w:bCs/>
              </w:rPr>
            </w:pPr>
            <w:r w:rsidRPr="008944BD">
              <w:rPr>
                <w:rFonts w:eastAsia="Times New Roman" w:cs="Arial"/>
                <w:bCs/>
              </w:rPr>
              <w:t>Geschlecht:</w:t>
            </w:r>
          </w:p>
          <w:permStart w:id="698620843" w:edGrp="everyone"/>
          <w:p w:rsidR="00FC33B7" w:rsidRPr="008944BD" w:rsidRDefault="0061464F" w:rsidP="0007179A">
            <w:pPr>
              <w:tabs>
                <w:tab w:val="left" w:pos="811"/>
                <w:tab w:val="left" w:pos="1628"/>
              </w:tabs>
              <w:spacing w:after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</w:rPr>
                <w:id w:val="77051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698620843"/>
            <w:r w:rsidR="00FC33B7">
              <w:rPr>
                <w:rFonts w:eastAsia="Times New Roman" w:cs="Arial"/>
              </w:rPr>
              <w:t xml:space="preserve"> </w:t>
            </w:r>
            <w:r w:rsidR="00FC33B7" w:rsidRPr="008944BD">
              <w:rPr>
                <w:rFonts w:eastAsia="Times New Roman" w:cs="Arial"/>
              </w:rPr>
              <w:t>w</w:t>
            </w:r>
            <w:r w:rsidR="00FC33B7" w:rsidRPr="008944BD">
              <w:rPr>
                <w:rFonts w:eastAsia="Times New Roman" w:cs="Arial"/>
              </w:rPr>
              <w:tab/>
            </w:r>
            <w:permStart w:id="370095417" w:edGrp="everyone"/>
            <w:sdt>
              <w:sdtPr>
                <w:rPr>
                  <w:rFonts w:eastAsia="Times New Roman" w:cs="Arial"/>
                </w:rPr>
                <w:id w:val="206443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370095417"/>
            <w:r w:rsidR="00FC33B7" w:rsidRPr="008944BD">
              <w:rPr>
                <w:rFonts w:eastAsia="Times New Roman" w:cs="Arial"/>
              </w:rPr>
              <w:t xml:space="preserve"> m</w:t>
            </w:r>
            <w:r w:rsidR="00FC33B7">
              <w:rPr>
                <w:rFonts w:eastAsia="Times New Roman" w:cs="Arial"/>
              </w:rPr>
              <w:tab/>
            </w:r>
            <w:permStart w:id="1336108033" w:edGrp="everyone"/>
            <w:sdt>
              <w:sdtPr>
                <w:rPr>
                  <w:rFonts w:eastAsia="Times New Roman" w:cs="Arial"/>
                </w:rPr>
                <w:id w:val="188328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33B7">
              <w:rPr>
                <w:rFonts w:eastAsia="Times New Roman" w:cs="Arial"/>
              </w:rPr>
              <w:t xml:space="preserve"> </w:t>
            </w:r>
            <w:permEnd w:id="1336108033"/>
            <w:r w:rsidR="00FC33B7">
              <w:rPr>
                <w:rFonts w:eastAsia="Times New Roman" w:cs="Arial"/>
              </w:rPr>
              <w:t xml:space="preserve"> d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B7" w:rsidRPr="008944BD" w:rsidRDefault="00FC33B7" w:rsidP="0007179A">
            <w:pPr>
              <w:spacing w:after="0"/>
              <w:rPr>
                <w:rFonts w:eastAsia="Times New Roman" w:cs="Arial"/>
              </w:rPr>
            </w:pPr>
            <w:r w:rsidRPr="008944BD">
              <w:rPr>
                <w:rFonts w:eastAsia="Times New Roman" w:cs="Arial"/>
              </w:rPr>
              <w:t>Geburtsdatum:</w:t>
            </w:r>
          </w:p>
          <w:permStart w:id="1047684097" w:edGrp="everyone"/>
          <w:p w:rsidR="00FC33B7" w:rsidRPr="008944BD" w:rsidRDefault="00FC33B7" w:rsidP="0007179A">
            <w:pPr>
              <w:spacing w:after="0"/>
              <w:rPr>
                <w:rFonts w:eastAsia="Times New Roman"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1047684097"/>
          </w:p>
        </w:tc>
      </w:tr>
      <w:tr w:rsidR="00FC33B7" w:rsidRPr="00B3234B" w:rsidTr="0007179A">
        <w:trPr>
          <w:trHeight w:val="680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B7" w:rsidRPr="008944BD" w:rsidRDefault="00FC33B7" w:rsidP="0007179A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Schule:</w:t>
            </w:r>
          </w:p>
          <w:permStart w:id="1535731173" w:edGrp="everyone"/>
          <w:p w:rsidR="00FC33B7" w:rsidRPr="008944BD" w:rsidRDefault="00FC33B7" w:rsidP="0007179A">
            <w:pPr>
              <w:spacing w:after="0" w:line="240" w:lineRule="auto"/>
              <w:rPr>
                <w:rFonts w:eastAsia="Times New Roman"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1535731173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B7" w:rsidRPr="008944BD" w:rsidRDefault="00FC33B7" w:rsidP="0007179A">
            <w:pPr>
              <w:spacing w:after="0" w:line="240" w:lineRule="auto"/>
              <w:rPr>
                <w:rFonts w:eastAsia="Times New Roman" w:cs="Arial"/>
              </w:rPr>
            </w:pPr>
            <w:r w:rsidRPr="008944BD">
              <w:rPr>
                <w:rFonts w:eastAsia="Times New Roman" w:cs="Arial"/>
              </w:rPr>
              <w:t>Klasse:</w:t>
            </w:r>
          </w:p>
          <w:permStart w:id="769812357" w:edGrp="everyone"/>
          <w:p w:rsidR="00FC33B7" w:rsidRPr="008944BD" w:rsidRDefault="00FC33B7" w:rsidP="0007179A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769812357"/>
            <w:r w:rsidRPr="008944BD">
              <w:rPr>
                <w:rFonts w:eastAsia="Times New Roman" w:cs="Arial"/>
                <w:bCs/>
              </w:rPr>
              <w:t xml:space="preserve">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B7" w:rsidRPr="008944BD" w:rsidRDefault="00FC33B7" w:rsidP="0007179A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8944BD">
              <w:rPr>
                <w:rFonts w:eastAsia="Times New Roman" w:cs="Arial"/>
                <w:bCs/>
              </w:rPr>
              <w:t>Beteiligte Lehrkraft:</w:t>
            </w:r>
          </w:p>
          <w:permStart w:id="291143161" w:edGrp="everyone"/>
          <w:p w:rsidR="00FC33B7" w:rsidRPr="008944BD" w:rsidRDefault="00FC33B7" w:rsidP="0007179A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291143161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B7" w:rsidRPr="008944BD" w:rsidRDefault="00FC33B7" w:rsidP="0007179A">
            <w:pPr>
              <w:spacing w:after="0" w:line="240" w:lineRule="auto"/>
              <w:rPr>
                <w:rFonts w:eastAsia="Times New Roman" w:cs="Arial"/>
              </w:rPr>
            </w:pPr>
            <w:r w:rsidRPr="008944BD">
              <w:rPr>
                <w:rFonts w:eastAsia="Times New Roman" w:cs="Arial"/>
              </w:rPr>
              <w:t xml:space="preserve">Beteiligte/-r Elternteil/-e: </w:t>
            </w:r>
          </w:p>
          <w:permStart w:id="371811034" w:edGrp="everyone"/>
          <w:p w:rsidR="00FC33B7" w:rsidRPr="008944BD" w:rsidRDefault="00FC33B7" w:rsidP="0007179A">
            <w:pPr>
              <w:spacing w:after="0" w:line="240" w:lineRule="auto"/>
              <w:rPr>
                <w:rFonts w:eastAsia="Times New Roman"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371811034"/>
          </w:p>
        </w:tc>
      </w:tr>
    </w:tbl>
    <w:p w:rsidR="00E12220" w:rsidRPr="00EF4816" w:rsidRDefault="00E12220" w:rsidP="00E12220">
      <w:pPr>
        <w:spacing w:after="0" w:line="240" w:lineRule="auto"/>
        <w:contextualSpacing/>
        <w:rPr>
          <w:rFonts w:cs="Arial"/>
          <w:b/>
          <w:sz w:val="16"/>
        </w:rPr>
      </w:pPr>
    </w:p>
    <w:tbl>
      <w:tblPr>
        <w:tblStyle w:val="Tabellenraster"/>
        <w:tblW w:w="5002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0"/>
      </w:tblGrid>
      <w:tr w:rsidR="00E12220" w:rsidRPr="00B3234B" w:rsidTr="0007179A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  <w:sz w:val="32"/>
              </w:rPr>
            </w:pPr>
            <w:r w:rsidRPr="00B3234B">
              <w:rPr>
                <w:rFonts w:cs="Arial"/>
                <w:b/>
                <w:sz w:val="32"/>
              </w:rPr>
              <w:t>Gemeinsame Erziehungsvereinbarung</w:t>
            </w:r>
          </w:p>
        </w:tc>
      </w:tr>
    </w:tbl>
    <w:p w:rsidR="00E12220" w:rsidRPr="00EF4816" w:rsidRDefault="00E12220" w:rsidP="00E12220">
      <w:pPr>
        <w:spacing w:after="0" w:line="240" w:lineRule="auto"/>
        <w:rPr>
          <w:rFonts w:cs="Arial"/>
          <w:b/>
          <w:sz w:val="16"/>
        </w:rPr>
      </w:pPr>
    </w:p>
    <w:tbl>
      <w:tblPr>
        <w:tblStyle w:val="Tabellenraster"/>
        <w:tblW w:w="5002" w:type="pct"/>
        <w:tblLook w:val="04A0" w:firstRow="1" w:lastRow="0" w:firstColumn="1" w:lastColumn="0" w:noHBand="0" w:noVBand="1"/>
      </w:tblPr>
      <w:tblGrid>
        <w:gridCol w:w="2644"/>
        <w:gridCol w:w="4280"/>
        <w:gridCol w:w="4619"/>
        <w:gridCol w:w="4157"/>
      </w:tblGrid>
      <w:tr w:rsidR="00E12220" w:rsidRPr="00B3234B" w:rsidTr="0007179A">
        <w:trPr>
          <w:trHeight w:val="287"/>
          <w:tblHeader/>
        </w:trPr>
        <w:tc>
          <w:tcPr>
            <w:tcW w:w="842" w:type="pct"/>
            <w:vMerge w:val="restart"/>
            <w:shd w:val="pct10" w:color="auto" w:fill="auto"/>
            <w:vAlign w:val="center"/>
          </w:tcPr>
          <w:p w:rsidR="00E12220" w:rsidRPr="00B3234B" w:rsidRDefault="00E12220" w:rsidP="0007179A">
            <w:pPr>
              <w:jc w:val="center"/>
              <w:rPr>
                <w:rFonts w:cs="Arial"/>
                <w:sz w:val="24"/>
              </w:rPr>
            </w:pPr>
            <w:r w:rsidRPr="00B3234B">
              <w:rPr>
                <w:rFonts w:cs="Arial"/>
                <w:b/>
                <w:sz w:val="28"/>
              </w:rPr>
              <w:t>Bereich</w:t>
            </w:r>
          </w:p>
        </w:tc>
        <w:tc>
          <w:tcPr>
            <w:tcW w:w="4158" w:type="pct"/>
            <w:gridSpan w:val="3"/>
            <w:shd w:val="pct10" w:color="auto" w:fill="auto"/>
            <w:vAlign w:val="center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  <w:sz w:val="2"/>
                <w:szCs w:val="16"/>
              </w:rPr>
            </w:pPr>
          </w:p>
          <w:p w:rsidR="00E12220" w:rsidRPr="00B3234B" w:rsidRDefault="00E12220" w:rsidP="0007179A">
            <w:pPr>
              <w:jc w:val="center"/>
              <w:rPr>
                <w:rFonts w:cs="Arial"/>
                <w:b/>
                <w:sz w:val="28"/>
              </w:rPr>
            </w:pPr>
            <w:r w:rsidRPr="00B3234B">
              <w:rPr>
                <w:rFonts w:cs="Arial"/>
                <w:b/>
                <w:sz w:val="28"/>
              </w:rPr>
              <w:t>Vereinbarungen</w:t>
            </w:r>
          </w:p>
        </w:tc>
      </w:tr>
      <w:tr w:rsidR="00E12220" w:rsidRPr="00B3234B" w:rsidTr="0007179A">
        <w:trPr>
          <w:trHeight w:val="567"/>
          <w:tblHeader/>
        </w:trPr>
        <w:tc>
          <w:tcPr>
            <w:tcW w:w="842" w:type="pct"/>
            <w:vMerge/>
            <w:shd w:val="pct10" w:color="auto" w:fill="auto"/>
            <w:vAlign w:val="center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63" w:type="pct"/>
            <w:vAlign w:val="center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Schüler/-in</w:t>
            </w:r>
          </w:p>
        </w:tc>
        <w:tc>
          <w:tcPr>
            <w:tcW w:w="1471" w:type="pct"/>
            <w:vAlign w:val="center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Lehrkraft</w:t>
            </w:r>
          </w:p>
        </w:tc>
        <w:tc>
          <w:tcPr>
            <w:tcW w:w="1324" w:type="pct"/>
            <w:vAlign w:val="center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Eltern/Erziehungsberechtigte/-r</w:t>
            </w:r>
          </w:p>
        </w:tc>
      </w:tr>
      <w:tr w:rsidR="00E12220" w:rsidRPr="00B3234B" w:rsidTr="00FC33B7">
        <w:trPr>
          <w:trHeight w:val="1003"/>
        </w:trPr>
        <w:tc>
          <w:tcPr>
            <w:tcW w:w="842" w:type="pct"/>
            <w:shd w:val="pct10" w:color="auto" w:fill="auto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Miteinander</w:t>
            </w:r>
          </w:p>
        </w:tc>
        <w:permStart w:id="1496864885" w:edGrp="everyone"/>
        <w:tc>
          <w:tcPr>
            <w:tcW w:w="1363" w:type="pct"/>
          </w:tcPr>
          <w:p w:rsidR="00E12220" w:rsidRPr="00B3234B" w:rsidRDefault="00FC33B7" w:rsidP="0007179A">
            <w:pPr>
              <w:contextualSpacing/>
              <w:rPr>
                <w:rFonts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1496864885"/>
          </w:p>
        </w:tc>
        <w:permStart w:id="223181585" w:edGrp="everyone"/>
        <w:tc>
          <w:tcPr>
            <w:tcW w:w="1471" w:type="pct"/>
          </w:tcPr>
          <w:p w:rsidR="00E12220" w:rsidRPr="00B3234B" w:rsidRDefault="00FC33B7" w:rsidP="0007179A">
            <w:pPr>
              <w:contextualSpacing/>
              <w:rPr>
                <w:rFonts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223181585"/>
          </w:p>
        </w:tc>
        <w:permStart w:id="1655965077" w:edGrp="everyone"/>
        <w:tc>
          <w:tcPr>
            <w:tcW w:w="1324" w:type="pct"/>
          </w:tcPr>
          <w:p w:rsidR="00E12220" w:rsidRPr="00B3234B" w:rsidRDefault="00FC33B7" w:rsidP="0007179A">
            <w:pPr>
              <w:contextualSpacing/>
              <w:rPr>
                <w:rFonts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1655965077"/>
          </w:p>
        </w:tc>
      </w:tr>
      <w:tr w:rsidR="00E12220" w:rsidRPr="00B3234B" w:rsidTr="00FC33B7">
        <w:trPr>
          <w:trHeight w:val="1003"/>
        </w:trPr>
        <w:tc>
          <w:tcPr>
            <w:tcW w:w="842" w:type="pct"/>
            <w:shd w:val="pct10" w:color="auto" w:fill="auto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Motivation</w:t>
            </w:r>
          </w:p>
        </w:tc>
        <w:permStart w:id="322392359" w:edGrp="everyone"/>
        <w:tc>
          <w:tcPr>
            <w:tcW w:w="1363" w:type="pct"/>
          </w:tcPr>
          <w:p w:rsidR="00E12220" w:rsidRPr="00B3234B" w:rsidRDefault="00FC33B7" w:rsidP="0007179A">
            <w:pPr>
              <w:contextualSpacing/>
              <w:rPr>
                <w:rFonts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322392359"/>
          </w:p>
        </w:tc>
        <w:permStart w:id="1567318414" w:edGrp="everyone"/>
        <w:tc>
          <w:tcPr>
            <w:tcW w:w="1471" w:type="pct"/>
          </w:tcPr>
          <w:p w:rsidR="00E12220" w:rsidRPr="00B3234B" w:rsidRDefault="00FC33B7" w:rsidP="0007179A">
            <w:pPr>
              <w:contextualSpacing/>
              <w:rPr>
                <w:rFonts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1567318414"/>
          </w:p>
        </w:tc>
        <w:permStart w:id="1986727218" w:edGrp="everyone"/>
        <w:tc>
          <w:tcPr>
            <w:tcW w:w="1324" w:type="pct"/>
          </w:tcPr>
          <w:p w:rsidR="00E12220" w:rsidRPr="00B3234B" w:rsidRDefault="00FC33B7" w:rsidP="0007179A">
            <w:pPr>
              <w:contextualSpacing/>
              <w:rPr>
                <w:rFonts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1986727218"/>
          </w:p>
        </w:tc>
      </w:tr>
      <w:tr w:rsidR="00E12220" w:rsidRPr="00B3234B" w:rsidTr="00FC33B7">
        <w:trPr>
          <w:trHeight w:val="1003"/>
        </w:trPr>
        <w:tc>
          <w:tcPr>
            <w:tcW w:w="842" w:type="pct"/>
            <w:shd w:val="pct10" w:color="auto" w:fill="auto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Kommunikation</w:t>
            </w:r>
          </w:p>
        </w:tc>
        <w:permStart w:id="1120873115" w:edGrp="everyone"/>
        <w:tc>
          <w:tcPr>
            <w:tcW w:w="1363" w:type="pct"/>
          </w:tcPr>
          <w:p w:rsidR="00E12220" w:rsidRPr="00B3234B" w:rsidRDefault="00FC33B7" w:rsidP="0007179A">
            <w:pPr>
              <w:contextualSpacing/>
              <w:rPr>
                <w:rFonts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1120873115"/>
          </w:p>
        </w:tc>
        <w:permStart w:id="1971671194" w:edGrp="everyone"/>
        <w:tc>
          <w:tcPr>
            <w:tcW w:w="1471" w:type="pct"/>
          </w:tcPr>
          <w:p w:rsidR="00E12220" w:rsidRPr="00B3234B" w:rsidRDefault="00FC33B7" w:rsidP="0007179A">
            <w:pPr>
              <w:contextualSpacing/>
              <w:rPr>
                <w:rFonts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1971671194"/>
          </w:p>
        </w:tc>
        <w:permStart w:id="1762152158" w:edGrp="everyone"/>
        <w:tc>
          <w:tcPr>
            <w:tcW w:w="1324" w:type="pct"/>
          </w:tcPr>
          <w:p w:rsidR="00E12220" w:rsidRPr="00B3234B" w:rsidRDefault="00FC33B7" w:rsidP="0007179A">
            <w:pPr>
              <w:contextualSpacing/>
              <w:rPr>
                <w:rFonts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1762152158"/>
          </w:p>
        </w:tc>
      </w:tr>
      <w:tr w:rsidR="00E12220" w:rsidRPr="00B3234B" w:rsidTr="00FC33B7">
        <w:trPr>
          <w:trHeight w:val="1003"/>
        </w:trPr>
        <w:tc>
          <w:tcPr>
            <w:tcW w:w="842" w:type="pct"/>
            <w:shd w:val="pct10" w:color="auto" w:fill="auto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Lösungswege und</w:t>
            </w:r>
          </w:p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-möglichkeiten</w:t>
            </w:r>
          </w:p>
        </w:tc>
        <w:permStart w:id="25435671" w:edGrp="everyone"/>
        <w:tc>
          <w:tcPr>
            <w:tcW w:w="1363" w:type="pct"/>
          </w:tcPr>
          <w:p w:rsidR="00E12220" w:rsidRPr="00B3234B" w:rsidRDefault="00FC33B7" w:rsidP="0007179A">
            <w:pPr>
              <w:contextualSpacing/>
              <w:rPr>
                <w:rFonts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25435671"/>
          </w:p>
        </w:tc>
        <w:permStart w:id="404702783" w:edGrp="everyone"/>
        <w:tc>
          <w:tcPr>
            <w:tcW w:w="1471" w:type="pct"/>
          </w:tcPr>
          <w:p w:rsidR="00E12220" w:rsidRPr="00B3234B" w:rsidRDefault="00FC33B7" w:rsidP="0007179A">
            <w:pPr>
              <w:contextualSpacing/>
              <w:rPr>
                <w:rFonts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404702783"/>
          </w:p>
        </w:tc>
        <w:permStart w:id="1420561173" w:edGrp="everyone"/>
        <w:tc>
          <w:tcPr>
            <w:tcW w:w="1324" w:type="pct"/>
          </w:tcPr>
          <w:p w:rsidR="00E12220" w:rsidRPr="00B3234B" w:rsidRDefault="00FC33B7" w:rsidP="0007179A">
            <w:pPr>
              <w:contextualSpacing/>
              <w:rPr>
                <w:rFonts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1420561173"/>
          </w:p>
        </w:tc>
      </w:tr>
      <w:tr w:rsidR="00E12220" w:rsidRPr="00B3234B" w:rsidTr="00FC33B7">
        <w:trPr>
          <w:trHeight w:val="1003"/>
        </w:trPr>
        <w:tc>
          <w:tcPr>
            <w:tcW w:w="842" w:type="pct"/>
            <w:tcBorders>
              <w:bottom w:val="single" w:sz="4" w:space="0" w:color="auto"/>
            </w:tcBorders>
            <w:shd w:val="pct10" w:color="auto" w:fill="auto"/>
          </w:tcPr>
          <w:p w:rsidR="00E12220" w:rsidRPr="00B3234B" w:rsidRDefault="00E12220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Organisation</w:t>
            </w:r>
          </w:p>
        </w:tc>
        <w:permStart w:id="1228150246" w:edGrp="everyone"/>
        <w:tc>
          <w:tcPr>
            <w:tcW w:w="1363" w:type="pct"/>
          </w:tcPr>
          <w:p w:rsidR="00E12220" w:rsidRPr="00B3234B" w:rsidRDefault="00FC33B7" w:rsidP="0007179A">
            <w:pPr>
              <w:contextualSpacing/>
              <w:rPr>
                <w:rFonts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1228150246"/>
          </w:p>
        </w:tc>
        <w:permStart w:id="2005928776" w:edGrp="everyone"/>
        <w:tc>
          <w:tcPr>
            <w:tcW w:w="1471" w:type="pct"/>
          </w:tcPr>
          <w:p w:rsidR="00E12220" w:rsidRPr="00B3234B" w:rsidRDefault="00FC33B7" w:rsidP="0007179A">
            <w:pPr>
              <w:contextualSpacing/>
              <w:rPr>
                <w:rFonts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2005928776"/>
          </w:p>
        </w:tc>
        <w:permStart w:id="367996057" w:edGrp="everyone"/>
        <w:tc>
          <w:tcPr>
            <w:tcW w:w="1324" w:type="pct"/>
          </w:tcPr>
          <w:p w:rsidR="00E12220" w:rsidRPr="00B3234B" w:rsidRDefault="00FC33B7" w:rsidP="0007179A">
            <w:pPr>
              <w:contextualSpacing/>
              <w:rPr>
                <w:rFonts w:cs="Arial"/>
              </w:rPr>
            </w:pPr>
            <w:r w:rsidRPr="008944B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4BD">
              <w:rPr>
                <w:rFonts w:eastAsia="Times New Roman" w:cs="Arial"/>
              </w:rPr>
              <w:instrText xml:space="preserve"> FORMTEXT </w:instrText>
            </w:r>
            <w:r w:rsidRPr="008944BD">
              <w:rPr>
                <w:rFonts w:eastAsia="Times New Roman" w:cs="Arial"/>
              </w:rPr>
            </w:r>
            <w:r w:rsidRPr="008944BD">
              <w:rPr>
                <w:rFonts w:eastAsia="Times New Roman" w:cs="Arial"/>
              </w:rPr>
              <w:fldChar w:fldCharType="separate"/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  <w:noProof/>
              </w:rPr>
              <w:t> </w:t>
            </w:r>
            <w:r w:rsidRPr="008944BD">
              <w:rPr>
                <w:rFonts w:eastAsia="Times New Roman" w:cs="Arial"/>
              </w:rPr>
              <w:fldChar w:fldCharType="end"/>
            </w:r>
            <w:permEnd w:id="367996057"/>
          </w:p>
        </w:tc>
      </w:tr>
    </w:tbl>
    <w:p w:rsidR="00E12220" w:rsidRDefault="00E12220" w:rsidP="00E12220">
      <w:pPr>
        <w:rPr>
          <w:rFonts w:cs="Arial"/>
        </w:rPr>
      </w:pPr>
    </w:p>
    <w:p w:rsidR="00FC33B7" w:rsidRPr="00B3234B" w:rsidRDefault="00FC33B7" w:rsidP="00E12220">
      <w:pPr>
        <w:rPr>
          <w:rFonts w:cs="Arial"/>
        </w:rPr>
      </w:pPr>
    </w:p>
    <w:p w:rsidR="00E12220" w:rsidRPr="00E12220" w:rsidRDefault="00E12220" w:rsidP="00E12220">
      <w:pPr>
        <w:pBdr>
          <w:top w:val="single" w:sz="4" w:space="1" w:color="auto"/>
        </w:pBdr>
        <w:jc w:val="center"/>
        <w:rPr>
          <w:rFonts w:cs="Arial"/>
        </w:rPr>
      </w:pPr>
      <w:r w:rsidRPr="00B3234B">
        <w:rPr>
          <w:rFonts w:cs="Arial"/>
        </w:rPr>
        <w:t>Datum                                             Schüler/-in                                           Eltern/Erziehungsberechtigte/-r                             Lehrkraft</w:t>
      </w:r>
    </w:p>
    <w:sectPr w:rsidR="00E12220" w:rsidRPr="00E12220" w:rsidSect="00E12220">
      <w:footerReference w:type="default" r:id="rId8"/>
      <w:pgSz w:w="16838" w:h="11906" w:orient="landscape"/>
      <w:pgMar w:top="851" w:right="567" w:bottom="1134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FB" w:rsidRDefault="00B117FB" w:rsidP="008B1BFE">
      <w:pPr>
        <w:spacing w:after="0" w:line="240" w:lineRule="auto"/>
      </w:pPr>
      <w:r>
        <w:separator/>
      </w:r>
    </w:p>
  </w:endnote>
  <w:endnote w:type="continuationSeparator" w:id="0">
    <w:p w:rsidR="00B117FB" w:rsidRDefault="00B117FB" w:rsidP="008B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20" w:rsidRPr="004D45B3" w:rsidRDefault="00E12220" w:rsidP="00B17D20">
    <w:pPr>
      <w:pStyle w:val="Fuzeile"/>
      <w:jc w:val="center"/>
      <w:rPr>
        <w:i/>
        <w:color w:val="A6A6A6" w:themeColor="background1" w:themeShade="A6"/>
        <w:sz w:val="18"/>
      </w:rPr>
    </w:pPr>
    <w:r w:rsidRPr="004D45B3">
      <w:rPr>
        <w:i/>
        <w:color w:val="A6A6A6" w:themeColor="background1" w:themeShade="A6"/>
        <w:sz w:val="18"/>
      </w:rPr>
      <w:t>Förderung der emotionalen und sozialen Entwicklung in der schulischen Erziehungshilfe – SSA HRWM</w:t>
    </w:r>
  </w:p>
  <w:p w:rsidR="00E12220" w:rsidRPr="004D45B3" w:rsidRDefault="00E12220" w:rsidP="00B17D20">
    <w:pPr>
      <w:pStyle w:val="Fuzeile"/>
      <w:jc w:val="center"/>
      <w:rPr>
        <w:i/>
        <w:color w:val="A6A6A6" w:themeColor="background1" w:themeShade="A6"/>
        <w:sz w:val="18"/>
      </w:rPr>
    </w:pPr>
    <w:r>
      <w:rPr>
        <w:i/>
        <w:color w:val="A6A6A6" w:themeColor="background1" w:themeShade="A6"/>
        <w:sz w:val="18"/>
      </w:rPr>
      <w:t>Gemeinsame Erziehungsvereinbarung</w:t>
    </w:r>
  </w:p>
  <w:sdt>
    <w:sdtPr>
      <w:rPr>
        <w:color w:val="A6A6A6" w:themeColor="background1" w:themeShade="A6"/>
      </w:rPr>
      <w:id w:val="-1064258545"/>
      <w:docPartObj>
        <w:docPartGallery w:val="Page Numbers (Bottom of Page)"/>
        <w:docPartUnique/>
      </w:docPartObj>
    </w:sdtPr>
    <w:sdtEndPr/>
    <w:sdtContent>
      <w:p w:rsidR="00E12220" w:rsidRPr="009B07DB" w:rsidRDefault="00E12220" w:rsidP="009B07DB">
        <w:pPr>
          <w:pStyle w:val="Fuzeile"/>
          <w:jc w:val="right"/>
        </w:pPr>
        <w:r w:rsidRPr="00B3234B">
          <w:rPr>
            <w:noProof/>
            <w:color w:val="A6A6A6" w:themeColor="background1" w:themeShade="A6"/>
          </w:rPr>
          <w:fldChar w:fldCharType="begin"/>
        </w:r>
        <w:r w:rsidRPr="00B3234B">
          <w:rPr>
            <w:noProof/>
            <w:color w:val="A6A6A6" w:themeColor="background1" w:themeShade="A6"/>
          </w:rPr>
          <w:instrText>PAGE   \* MERGEFORMAT</w:instrText>
        </w:r>
        <w:r w:rsidRPr="00B3234B">
          <w:rPr>
            <w:noProof/>
            <w:color w:val="A6A6A6" w:themeColor="background1" w:themeShade="A6"/>
          </w:rPr>
          <w:fldChar w:fldCharType="separate"/>
        </w:r>
        <w:r w:rsidR="0061464F">
          <w:rPr>
            <w:noProof/>
            <w:color w:val="A6A6A6" w:themeColor="background1" w:themeShade="A6"/>
          </w:rPr>
          <w:t>3</w:t>
        </w:r>
        <w:r w:rsidRPr="00B3234B">
          <w:rPr>
            <w:noProof/>
            <w:color w:val="A6A6A6" w:themeColor="background1" w:themeShade="A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503929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72502082"/>
          <w:docPartObj>
            <w:docPartGallery w:val="Page Numbers (Bottom of Page)"/>
            <w:docPartUnique/>
          </w:docPartObj>
        </w:sdtPr>
        <w:sdtEndPr>
          <w:rPr>
            <w:sz w:val="18"/>
          </w:rPr>
        </w:sdtEndPr>
        <w:sdtContent>
          <w:p w:rsidR="00E12220" w:rsidRPr="0016284E" w:rsidRDefault="00E12220" w:rsidP="00E12220">
            <w:pPr>
              <w:pStyle w:val="Fuzeile"/>
              <w:jc w:val="center"/>
              <w:rPr>
                <w:i/>
                <w:color w:val="A6A6A6" w:themeColor="background1" w:themeShade="A6"/>
                <w:sz w:val="18"/>
              </w:rPr>
            </w:pPr>
            <w:r w:rsidRPr="0016284E">
              <w:rPr>
                <w:i/>
                <w:color w:val="A6A6A6" w:themeColor="background1" w:themeShade="A6"/>
                <w:sz w:val="18"/>
              </w:rPr>
              <w:t>Förderung der emotionalen und sozialen Entwicklung in der schulischen Erziehungshilfe – SSA HRWM</w:t>
            </w:r>
            <w:r>
              <w:rPr>
                <w:i/>
                <w:color w:val="A6A6A6" w:themeColor="background1" w:themeShade="A6"/>
                <w:sz w:val="18"/>
              </w:rPr>
              <w:t xml:space="preserve"> 2020/21</w:t>
            </w:r>
          </w:p>
          <w:p w:rsidR="00E12220" w:rsidRPr="00E12220" w:rsidRDefault="00E12220" w:rsidP="00E12220">
            <w:pPr>
              <w:pStyle w:val="Fuzeile"/>
              <w:jc w:val="center"/>
              <w:rPr>
                <w:i/>
                <w:color w:val="A6A6A6" w:themeColor="background1" w:themeShade="A6"/>
                <w:sz w:val="18"/>
              </w:rPr>
            </w:pPr>
            <w:r>
              <w:rPr>
                <w:i/>
                <w:color w:val="A6A6A6" w:themeColor="background1" w:themeShade="A6"/>
                <w:sz w:val="18"/>
              </w:rPr>
              <w:t>Gemeinsame Erziehungsvereinbarung</w:t>
            </w:r>
          </w:p>
        </w:sdtContent>
      </w:sdt>
    </w:sdtContent>
  </w:sdt>
  <w:sdt>
    <w:sdtPr>
      <w:id w:val="65689303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E12220" w:rsidRPr="00E12220" w:rsidRDefault="00E12220" w:rsidP="00E12220">
        <w:pPr>
          <w:pStyle w:val="Fuzeile"/>
          <w:jc w:val="right"/>
          <w:rPr>
            <w:sz w:val="18"/>
          </w:rPr>
        </w:pPr>
        <w:r w:rsidRPr="00E12220">
          <w:rPr>
            <w:sz w:val="18"/>
          </w:rPr>
          <w:fldChar w:fldCharType="begin"/>
        </w:r>
        <w:r w:rsidRPr="00E12220">
          <w:rPr>
            <w:sz w:val="18"/>
          </w:rPr>
          <w:instrText>PAGE   \* MERGEFORMAT</w:instrText>
        </w:r>
        <w:r w:rsidRPr="00E12220">
          <w:rPr>
            <w:sz w:val="18"/>
          </w:rPr>
          <w:fldChar w:fldCharType="separate"/>
        </w:r>
        <w:r w:rsidR="0061464F">
          <w:rPr>
            <w:noProof/>
            <w:sz w:val="18"/>
          </w:rPr>
          <w:t>4</w:t>
        </w:r>
        <w:r w:rsidRPr="00E12220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FB" w:rsidRDefault="00B117FB" w:rsidP="008B1BFE">
      <w:pPr>
        <w:spacing w:after="0" w:line="240" w:lineRule="auto"/>
      </w:pPr>
      <w:r>
        <w:separator/>
      </w:r>
    </w:p>
  </w:footnote>
  <w:footnote w:type="continuationSeparator" w:id="0">
    <w:p w:rsidR="00B117FB" w:rsidRDefault="00B117FB" w:rsidP="008B1BFE">
      <w:pPr>
        <w:spacing w:after="0" w:line="240" w:lineRule="auto"/>
      </w:pPr>
      <w:r>
        <w:continuationSeparator/>
      </w:r>
    </w:p>
  </w:footnote>
  <w:footnote w:id="1">
    <w:p w:rsidR="00E12220" w:rsidRDefault="00E12220" w:rsidP="00E12220">
      <w:pPr>
        <w:pStyle w:val="Funotentext"/>
      </w:pPr>
      <w:r>
        <w:rPr>
          <w:rStyle w:val="Funotenzeichen"/>
        </w:rPr>
        <w:footnoteRef/>
      </w:r>
      <w:r>
        <w:t xml:space="preserve"> Diese Vorlage enthält als Orientierungshilfe Vorschläge für gemeinsame Vereinbarungen. Eine individuelle Auswahl bzw. Anpassung ist empfehlenswert.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77BE"/>
    <w:multiLevelType w:val="multilevel"/>
    <w:tmpl w:val="778CAA14"/>
    <w:styleLink w:val="Formatvorlage1"/>
    <w:lvl w:ilvl="0">
      <w:start w:val="1"/>
      <w:numFmt w:val="upperLetter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D1B2DF7"/>
    <w:multiLevelType w:val="multilevel"/>
    <w:tmpl w:val="0407001D"/>
    <w:styleLink w:val="Formatvorlag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030655E"/>
    <w:multiLevelType w:val="multilevel"/>
    <w:tmpl w:val="0407001D"/>
    <w:styleLink w:val="Formatvorlage3"/>
    <w:lvl w:ilvl="0">
      <w:start w:val="2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B9E255E"/>
    <w:multiLevelType w:val="multilevel"/>
    <w:tmpl w:val="77824E48"/>
    <w:lvl w:ilvl="0">
      <w:start w:val="1"/>
      <w:numFmt w:val="upperLetter"/>
      <w:pStyle w:val="berschrift1"/>
      <w:lvlText w:val="%1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lvlText w:val="%1.2.2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708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CQgAUxf3wfPn8wswYtmIapFXCRZ1JG9pVY0PB42zZs86O9c/Vjvwrb4pC4zVa9sHrpUYCsrhqTzpdZzDasXs6Q==" w:salt="JUs78yMa2a9jeNe8mJam6A=="/>
  <w:defaultTabStop w:val="708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FB"/>
    <w:rsid w:val="00051DFB"/>
    <w:rsid w:val="000C455C"/>
    <w:rsid w:val="001D00B4"/>
    <w:rsid w:val="002B2966"/>
    <w:rsid w:val="00323645"/>
    <w:rsid w:val="005C252E"/>
    <w:rsid w:val="0061464F"/>
    <w:rsid w:val="00675C4B"/>
    <w:rsid w:val="008B1BFE"/>
    <w:rsid w:val="00B117FB"/>
    <w:rsid w:val="00E12220"/>
    <w:rsid w:val="00F219C0"/>
    <w:rsid w:val="00FC33B7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3341A53-B647-4028-BA81-9270EC10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22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1BFE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B1BFE"/>
    <w:pPr>
      <w:keepNext/>
      <w:keepLines/>
      <w:spacing w:before="40" w:after="0"/>
      <w:ind w:left="851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1BFE"/>
    <w:pPr>
      <w:keepNext/>
      <w:keepLines/>
      <w:pBdr>
        <w:bottom w:val="single" w:sz="4" w:space="1" w:color="auto"/>
      </w:pBdr>
      <w:spacing w:before="40" w:after="0"/>
      <w:ind w:left="1980"/>
      <w:outlineLvl w:val="2"/>
    </w:pPr>
    <w:rPr>
      <w:rFonts w:eastAsiaTheme="majorEastAsia" w:cstheme="majorBidi"/>
      <w:i/>
      <w:smallCaps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B1BF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1BF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1BF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1BF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1BF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1BF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BFE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BFE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B1BFE"/>
    <w:rPr>
      <w:rFonts w:ascii="Arial" w:eastAsiaTheme="majorEastAsia" w:hAnsi="Arial" w:cstheme="majorBidi"/>
      <w:i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B1B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1B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1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1B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1B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1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B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B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B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BFE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B1B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B1B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B1BFE"/>
    <w:pPr>
      <w:tabs>
        <w:tab w:val="right" w:leader="dot" w:pos="9062"/>
      </w:tabs>
      <w:spacing w:after="100"/>
      <w:ind w:left="440"/>
    </w:pPr>
    <w:rPr>
      <w:noProof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1BFE"/>
    <w:pPr>
      <w:outlineLvl w:val="9"/>
    </w:pPr>
    <w:rPr>
      <w:rFonts w:asciiTheme="majorHAnsi" w:hAnsiTheme="majorHAnsi"/>
      <w:color w:val="2E74B5" w:themeColor="accent1" w:themeShade="BF"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8B1BF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BF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BFE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8B1BFE"/>
    <w:pPr>
      <w:spacing w:after="0" w:line="240" w:lineRule="auto"/>
    </w:pPr>
    <w:rPr>
      <w:rFonts w:ascii="Arial" w:hAnsi="Arial"/>
    </w:rPr>
  </w:style>
  <w:style w:type="numbering" w:customStyle="1" w:styleId="Formatvorlage1">
    <w:name w:val="Formatvorlage1"/>
    <w:uiPriority w:val="99"/>
    <w:rsid w:val="008B1BFE"/>
    <w:pPr>
      <w:numPr>
        <w:numId w:val="1"/>
      </w:numPr>
    </w:pPr>
  </w:style>
  <w:style w:type="numbering" w:customStyle="1" w:styleId="Formatvorlage2">
    <w:name w:val="Formatvorlage2"/>
    <w:uiPriority w:val="99"/>
    <w:rsid w:val="008B1BFE"/>
    <w:pPr>
      <w:numPr>
        <w:numId w:val="3"/>
      </w:numPr>
    </w:pPr>
  </w:style>
  <w:style w:type="numbering" w:customStyle="1" w:styleId="Formatvorlage3">
    <w:name w:val="Formatvorlage3"/>
    <w:uiPriority w:val="99"/>
    <w:rsid w:val="008B1BFE"/>
    <w:pPr>
      <w:numPr>
        <w:numId w:val="4"/>
      </w:numPr>
    </w:pPr>
  </w:style>
  <w:style w:type="paragraph" w:customStyle="1" w:styleId="Default">
    <w:name w:val="Default"/>
    <w:rsid w:val="008B1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1B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1BF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1B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1BFE"/>
    <w:rPr>
      <w:vertAlign w:val="superscript"/>
    </w:rPr>
  </w:style>
  <w:style w:type="paragraph" w:customStyle="1" w:styleId="Textkrper-Einzug">
    <w:name w:val="Textkörper-Einzug"/>
    <w:basedOn w:val="Standard"/>
    <w:rsid w:val="008B1BFE"/>
    <w:pPr>
      <w:widowControl w:val="0"/>
      <w:autoSpaceDE w:val="0"/>
      <w:autoSpaceDN w:val="0"/>
      <w:adjustRightInd w:val="0"/>
      <w:spacing w:after="0" w:line="360" w:lineRule="auto"/>
      <w:ind w:left="1080"/>
      <w:jc w:val="both"/>
    </w:pPr>
    <w:rPr>
      <w:rFonts w:eastAsia="Times New Roman" w:cs="Arial"/>
      <w:lang w:eastAsia="de-DE"/>
    </w:rPr>
  </w:style>
  <w:style w:type="paragraph" w:styleId="Textkrper">
    <w:name w:val="Body Text"/>
    <w:basedOn w:val="Standard"/>
    <w:link w:val="TextkrperZchn"/>
    <w:semiHidden/>
    <w:rsid w:val="008B1BFE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B1BFE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nt8">
    <w:name w:val="font_8"/>
    <w:basedOn w:val="Standard"/>
    <w:rsid w:val="008B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20">
    <w:name w:val="color_20"/>
    <w:basedOn w:val="Absatz-Standardschriftart"/>
    <w:rsid w:val="008B1BFE"/>
  </w:style>
  <w:style w:type="table" w:customStyle="1" w:styleId="Tabellenraster1">
    <w:name w:val="Tabellenraster1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8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8B1BFE"/>
  </w:style>
  <w:style w:type="character" w:customStyle="1" w:styleId="KeinLeerraumZchn">
    <w:name w:val="Kein Leerraum Zchn"/>
    <w:basedOn w:val="Absatz-Standardschriftart"/>
    <w:link w:val="KeinLeerraum"/>
    <w:uiPriority w:val="1"/>
    <w:rsid w:val="008B1BFE"/>
    <w:rPr>
      <w:rFonts w:ascii="Arial" w:hAnsi="Arial"/>
    </w:rPr>
  </w:style>
  <w:style w:type="table" w:customStyle="1" w:styleId="Tabellenraster4">
    <w:name w:val="Tabellenraster4"/>
    <w:basedOn w:val="NormaleTabelle"/>
    <w:next w:val="Tabellenraster"/>
    <w:uiPriority w:val="59"/>
    <w:rsid w:val="008B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onderp&#228;dagogische%20F&#246;rderung_Inklusion\EH\EH-Fachtag\Handreichung\Formulare_Handreichung\Formulare%20Handreichung%20Sop&#228;dF&#246;%20-%20Dokumentenschutz\Vorlage%20Dokumente%20Handreich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Dokumente Handreichung.dotx</Template>
  <TotalTime>0</TotalTime>
  <Pages>4</Pages>
  <Words>848</Words>
  <Characters>5346</Characters>
  <Application>Microsoft Office Word</Application>
  <DocSecurity>8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Krotzky, Mirko (SSA HRWM)</dc:creator>
  <cp:keywords/>
  <dc:description/>
  <cp:lastModifiedBy>Pallas, Astrid (SSA HRWM)</cp:lastModifiedBy>
  <cp:revision>4</cp:revision>
  <dcterms:created xsi:type="dcterms:W3CDTF">2021-03-11T12:18:00Z</dcterms:created>
  <dcterms:modified xsi:type="dcterms:W3CDTF">2021-03-11T15:23:00Z</dcterms:modified>
</cp:coreProperties>
</file>